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47FF" w:rsidTr="009E47FF">
        <w:tc>
          <w:tcPr>
            <w:tcW w:w="2324" w:type="dxa"/>
          </w:tcPr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14/09/2020</w:t>
            </w:r>
          </w:p>
        </w:tc>
        <w:tc>
          <w:tcPr>
            <w:tcW w:w="2324" w:type="dxa"/>
          </w:tcPr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21/09/2020</w:t>
            </w:r>
          </w:p>
        </w:tc>
        <w:tc>
          <w:tcPr>
            <w:tcW w:w="2325" w:type="dxa"/>
          </w:tcPr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28/09/2020</w:t>
            </w:r>
          </w:p>
        </w:tc>
        <w:tc>
          <w:tcPr>
            <w:tcW w:w="2325" w:type="dxa"/>
          </w:tcPr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5/10/2020</w:t>
            </w:r>
          </w:p>
        </w:tc>
        <w:tc>
          <w:tcPr>
            <w:tcW w:w="2325" w:type="dxa"/>
          </w:tcPr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12/10/2020</w:t>
            </w:r>
          </w:p>
        </w:tc>
        <w:tc>
          <w:tcPr>
            <w:tcW w:w="2325" w:type="dxa"/>
          </w:tcPr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47FF">
              <w:rPr>
                <w:rFonts w:ascii="Comic Sans MS" w:hAnsi="Comic Sans MS"/>
                <w:b/>
                <w:sz w:val="28"/>
                <w:szCs w:val="28"/>
              </w:rPr>
              <w:t>19/10/2020</w:t>
            </w:r>
          </w:p>
        </w:tc>
      </w:tr>
      <w:tr w:rsidR="009E47FF" w:rsidTr="00E00DA7">
        <w:trPr>
          <w:trHeight w:val="1036"/>
        </w:trPr>
        <w:tc>
          <w:tcPr>
            <w:tcW w:w="2324" w:type="dxa"/>
          </w:tcPr>
          <w:p w:rsidR="009E47FF" w:rsidRPr="009E47FF" w:rsidRDefault="009E47FF" w:rsidP="008854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47FF">
              <w:rPr>
                <w:rFonts w:ascii="Comic Sans MS" w:hAnsi="Comic Sans MS"/>
                <w:color w:val="FF0000"/>
                <w:sz w:val="32"/>
                <w:szCs w:val="32"/>
              </w:rPr>
              <w:t>Words ending le</w:t>
            </w:r>
          </w:p>
        </w:tc>
        <w:tc>
          <w:tcPr>
            <w:tcW w:w="2324" w:type="dxa"/>
          </w:tcPr>
          <w:p w:rsidR="009E47FF" w:rsidRDefault="009E47FF" w:rsidP="0088546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E47FF">
              <w:rPr>
                <w:rFonts w:ascii="Comic Sans MS" w:hAnsi="Comic Sans MS"/>
                <w:color w:val="FF0000"/>
                <w:sz w:val="32"/>
                <w:szCs w:val="32"/>
              </w:rPr>
              <w:t xml:space="preserve">Words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ending</w:t>
            </w:r>
          </w:p>
          <w:p w:rsidR="009E47FF" w:rsidRDefault="009E47FF" w:rsidP="00885464">
            <w:pPr>
              <w:jc w:val="center"/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el</w:t>
            </w:r>
          </w:p>
        </w:tc>
        <w:tc>
          <w:tcPr>
            <w:tcW w:w="2325" w:type="dxa"/>
          </w:tcPr>
          <w:p w:rsidR="000220BA" w:rsidRDefault="000220BA" w:rsidP="000220BA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E47FF">
              <w:rPr>
                <w:rFonts w:ascii="Comic Sans MS" w:hAnsi="Comic Sans MS"/>
                <w:color w:val="FF0000"/>
                <w:sz w:val="32"/>
                <w:szCs w:val="32"/>
              </w:rPr>
              <w:t xml:space="preserve">Words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ending</w:t>
            </w:r>
          </w:p>
          <w:p w:rsidR="009E47FF" w:rsidRDefault="000220BA" w:rsidP="000220BA">
            <w:pPr>
              <w:jc w:val="center"/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al</w:t>
            </w:r>
          </w:p>
        </w:tc>
        <w:tc>
          <w:tcPr>
            <w:tcW w:w="2325" w:type="dxa"/>
          </w:tcPr>
          <w:p w:rsidR="009E47FF" w:rsidRPr="000220BA" w:rsidRDefault="000220BA" w:rsidP="000220BA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Adding the suffix -</w:t>
            </w: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ful</w:t>
            </w:r>
            <w:proofErr w:type="spellEnd"/>
          </w:p>
        </w:tc>
        <w:tc>
          <w:tcPr>
            <w:tcW w:w="2325" w:type="dxa"/>
          </w:tcPr>
          <w:p w:rsidR="009E47FF" w:rsidRDefault="000220BA" w:rsidP="000220BA">
            <w:pPr>
              <w:jc w:val="center"/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Adding the suffix -less</w:t>
            </w:r>
          </w:p>
          <w:p w:rsidR="009E47FF" w:rsidRPr="009E47FF" w:rsidRDefault="009E47FF" w:rsidP="00E00DA7"/>
        </w:tc>
        <w:tc>
          <w:tcPr>
            <w:tcW w:w="2325" w:type="dxa"/>
          </w:tcPr>
          <w:p w:rsidR="009E47FF" w:rsidRPr="009E47FF" w:rsidRDefault="00E00DA7" w:rsidP="00E00DA7">
            <w:pPr>
              <w:jc w:val="center"/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Adding the suffix -</w:t>
            </w: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ment</w:t>
            </w:r>
            <w:proofErr w:type="spellEnd"/>
          </w:p>
        </w:tc>
      </w:tr>
      <w:tr w:rsidR="009E47FF" w:rsidTr="009E47FF">
        <w:trPr>
          <w:trHeight w:val="2100"/>
        </w:trPr>
        <w:tc>
          <w:tcPr>
            <w:tcW w:w="2324" w:type="dxa"/>
          </w:tcPr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angle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baffle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battle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middle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purple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puzzle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rectangle</w:t>
            </w:r>
          </w:p>
          <w:p w:rsidR="009E47FF" w:rsidRDefault="009E47FF" w:rsidP="009E47FF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triangle</w:t>
            </w:r>
          </w:p>
        </w:tc>
        <w:tc>
          <w:tcPr>
            <w:tcW w:w="2324" w:type="dxa"/>
          </w:tcPr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cancel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jewel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label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level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parcel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squirrel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towel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tunnel</w:t>
            </w:r>
          </w:p>
          <w:p w:rsid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travel</w:t>
            </w:r>
          </w:p>
          <w:p w:rsidR="009E47FF" w:rsidRPr="009E47FF" w:rsidRDefault="009E47FF" w:rsidP="009E47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47FF">
              <w:rPr>
                <w:rFonts w:ascii="Comic Sans MS" w:hAnsi="Comic Sans MS"/>
                <w:sz w:val="32"/>
                <w:szCs w:val="32"/>
              </w:rPr>
              <w:t>vowel</w:t>
            </w:r>
          </w:p>
        </w:tc>
        <w:tc>
          <w:tcPr>
            <w:tcW w:w="2325" w:type="dxa"/>
          </w:tcPr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0220BA">
              <w:rPr>
                <w:rFonts w:ascii="Comic Sans MS" w:hAnsi="Comic Sans MS"/>
                <w:sz w:val="32"/>
                <w:szCs w:val="32"/>
              </w:rPr>
              <w:t>apital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equal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0220BA">
              <w:rPr>
                <w:rFonts w:ascii="Comic Sans MS" w:hAnsi="Comic Sans MS"/>
                <w:sz w:val="32"/>
                <w:szCs w:val="32"/>
              </w:rPr>
              <w:t>estival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gradual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medal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medical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plural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sandal</w:t>
            </w:r>
          </w:p>
          <w:p w:rsidR="009E47FF" w:rsidRDefault="000220BA" w:rsidP="000220BA">
            <w:pPr>
              <w:jc w:val="center"/>
            </w:pPr>
            <w:r w:rsidRPr="000220BA">
              <w:rPr>
                <w:rFonts w:ascii="Comic Sans MS" w:hAnsi="Comic Sans MS"/>
                <w:sz w:val="32"/>
                <w:szCs w:val="32"/>
              </w:rPr>
              <w:t>signal</w:t>
            </w:r>
          </w:p>
        </w:tc>
        <w:tc>
          <w:tcPr>
            <w:tcW w:w="2325" w:type="dxa"/>
          </w:tcPr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0220BA">
              <w:rPr>
                <w:rFonts w:ascii="Comic Sans MS" w:hAnsi="Comic Sans MS"/>
                <w:sz w:val="32"/>
                <w:szCs w:val="32"/>
              </w:rPr>
              <w:t>eautiful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cheerful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0BA">
              <w:rPr>
                <w:rFonts w:ascii="Comic Sans MS" w:hAnsi="Comic Sans MS"/>
                <w:sz w:val="32"/>
                <w:szCs w:val="32"/>
              </w:rPr>
              <w:t>colourful</w:t>
            </w:r>
          </w:p>
          <w:p w:rsid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delightful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hopeful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0BA">
              <w:rPr>
                <w:rFonts w:ascii="Comic Sans MS" w:hAnsi="Comic Sans MS"/>
                <w:sz w:val="32"/>
                <w:szCs w:val="32"/>
              </w:rPr>
              <w:t>painful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0BA">
              <w:rPr>
                <w:rFonts w:ascii="Comic Sans MS" w:hAnsi="Comic Sans MS"/>
                <w:sz w:val="32"/>
                <w:szCs w:val="32"/>
              </w:rPr>
              <w:t>successful</w:t>
            </w:r>
          </w:p>
          <w:p w:rsidR="009E47FF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0BA">
              <w:rPr>
                <w:rFonts w:ascii="Comic Sans MS" w:hAnsi="Comic Sans MS"/>
                <w:sz w:val="32"/>
                <w:szCs w:val="32"/>
              </w:rPr>
              <w:t>thankful</w:t>
            </w:r>
          </w:p>
          <w:p w:rsidR="000220BA" w:rsidRPr="000220BA" w:rsidRDefault="000220BA" w:rsidP="00022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0BA">
              <w:rPr>
                <w:rFonts w:ascii="Comic Sans MS" w:hAnsi="Comic Sans MS"/>
                <w:sz w:val="32"/>
                <w:szCs w:val="32"/>
              </w:rPr>
              <w:t>thoughtful</w:t>
            </w:r>
          </w:p>
          <w:p w:rsidR="000220BA" w:rsidRDefault="000220BA" w:rsidP="000220BA">
            <w:pPr>
              <w:jc w:val="center"/>
            </w:pPr>
            <w:r w:rsidRPr="000220BA">
              <w:rPr>
                <w:rFonts w:ascii="Comic Sans MS" w:hAnsi="Comic Sans MS"/>
                <w:sz w:val="32"/>
                <w:szCs w:val="32"/>
              </w:rPr>
              <w:t>wonderful</w:t>
            </w:r>
          </w:p>
        </w:tc>
        <w:tc>
          <w:tcPr>
            <w:tcW w:w="2325" w:type="dxa"/>
          </w:tcPr>
          <w:p w:rsidR="000220BA" w:rsidRDefault="000220BA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0220BA">
              <w:rPr>
                <w:rFonts w:ascii="Comic Sans MS" w:hAnsi="Comic Sans MS"/>
                <w:sz w:val="32"/>
                <w:szCs w:val="32"/>
              </w:rPr>
              <w:t>areless</w:t>
            </w:r>
          </w:p>
          <w:p w:rsidR="000220BA" w:rsidRDefault="000220BA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endless</w:t>
            </w:r>
          </w:p>
          <w:p w:rsid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faultless</w:t>
            </w:r>
          </w:p>
          <w:p w:rsid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fearless</w:t>
            </w:r>
          </w:p>
          <w:p w:rsidR="00E00DA7" w:rsidRDefault="000220BA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harmless</w:t>
            </w:r>
          </w:p>
          <w:p w:rsidR="000220BA" w:rsidRDefault="000220BA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homeless</w:t>
            </w:r>
          </w:p>
          <w:p w:rsid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hopeless</w:t>
            </w:r>
          </w:p>
          <w:p w:rsidR="000220BA" w:rsidRPr="000220BA" w:rsidRDefault="000220BA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pointless</w:t>
            </w:r>
          </w:p>
          <w:p w:rsidR="009E47FF" w:rsidRPr="000220BA" w:rsidRDefault="000220BA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0BA">
              <w:rPr>
                <w:rFonts w:ascii="Comic Sans MS" w:hAnsi="Comic Sans MS"/>
                <w:sz w:val="32"/>
                <w:szCs w:val="32"/>
              </w:rPr>
              <w:t>restless</w:t>
            </w:r>
          </w:p>
          <w:p w:rsidR="000220BA" w:rsidRDefault="000220BA" w:rsidP="00E00DA7">
            <w:pPr>
              <w:jc w:val="center"/>
            </w:pPr>
            <w:r w:rsidRPr="000220BA">
              <w:rPr>
                <w:rFonts w:ascii="Comic Sans MS" w:hAnsi="Comic Sans MS"/>
                <w:sz w:val="32"/>
                <w:szCs w:val="32"/>
              </w:rPr>
              <w:t>toothless</w:t>
            </w:r>
          </w:p>
        </w:tc>
        <w:tc>
          <w:tcPr>
            <w:tcW w:w="2325" w:type="dxa"/>
          </w:tcPr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agreement</w:t>
            </w:r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amazement</w:t>
            </w:r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attachment</w:t>
            </w:r>
          </w:p>
          <w:p w:rsid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basement</w:t>
            </w:r>
          </w:p>
          <w:p w:rsid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development</w:t>
            </w:r>
            <w:bookmarkStart w:id="0" w:name="_GoBack"/>
            <w:bookmarkEnd w:id="0"/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government</w:t>
            </w:r>
          </w:p>
          <w:p w:rsidR="009E47FF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movement</w:t>
            </w:r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Pr="00E00DA7">
              <w:rPr>
                <w:rFonts w:ascii="Comic Sans MS" w:hAnsi="Comic Sans MS"/>
                <w:sz w:val="32"/>
                <w:szCs w:val="32"/>
              </w:rPr>
              <w:t>ayment</w:t>
            </w:r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punishment</w:t>
            </w:r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DA7">
              <w:rPr>
                <w:rFonts w:ascii="Comic Sans MS" w:hAnsi="Comic Sans MS"/>
                <w:sz w:val="32"/>
                <w:szCs w:val="32"/>
              </w:rPr>
              <w:t>treatment</w:t>
            </w:r>
          </w:p>
          <w:p w:rsidR="00E00DA7" w:rsidRPr="00E00DA7" w:rsidRDefault="00E00DA7" w:rsidP="00E00D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15766" w:rsidRDefault="00015766"/>
    <w:sectPr w:rsidR="00015766" w:rsidSect="009E4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F"/>
    <w:rsid w:val="00015766"/>
    <w:rsid w:val="000220BA"/>
    <w:rsid w:val="000566B0"/>
    <w:rsid w:val="000A19FB"/>
    <w:rsid w:val="00885464"/>
    <w:rsid w:val="009E47FF"/>
    <w:rsid w:val="00E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3554"/>
  <w15:chartTrackingRefBased/>
  <w15:docId w15:val="{62751182-1E4E-461C-9B4A-7CD80650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849A61E3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2</cp:revision>
  <dcterms:created xsi:type="dcterms:W3CDTF">2020-09-14T15:24:00Z</dcterms:created>
  <dcterms:modified xsi:type="dcterms:W3CDTF">2020-09-14T15:48:00Z</dcterms:modified>
</cp:coreProperties>
</file>