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41" w:rsidRDefault="00E87241">
      <w:r>
        <w:rPr>
          <w:noProof/>
          <w:lang w:eastAsia="en-GB"/>
        </w:rPr>
        <w:drawing>
          <wp:inline distT="0" distB="0" distL="0" distR="0">
            <wp:extent cx="7687372" cy="573578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138" cy="573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241" w:rsidSect="00E87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241" w:rsidRDefault="00E87241" w:rsidP="00E87241">
      <w:pPr>
        <w:spacing w:after="0" w:line="240" w:lineRule="auto"/>
      </w:pPr>
      <w:r>
        <w:separator/>
      </w:r>
    </w:p>
  </w:endnote>
  <w:endnote w:type="continuationSeparator" w:id="0">
    <w:p w:rsidR="00E87241" w:rsidRDefault="00E87241" w:rsidP="00E8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41" w:rsidRDefault="00E87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41" w:rsidRDefault="00E872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41" w:rsidRDefault="00E87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241" w:rsidRDefault="00E87241" w:rsidP="00E87241">
      <w:pPr>
        <w:spacing w:after="0" w:line="240" w:lineRule="auto"/>
      </w:pPr>
      <w:r>
        <w:separator/>
      </w:r>
    </w:p>
  </w:footnote>
  <w:footnote w:type="continuationSeparator" w:id="0">
    <w:p w:rsidR="00E87241" w:rsidRDefault="00E87241" w:rsidP="00E8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41" w:rsidRDefault="00E87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41" w:rsidRDefault="00E8724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A67A03" wp14:editId="19A3C61E">
              <wp:simplePos x="0" y="0"/>
              <wp:positionH relativeFrom="margin">
                <wp:posOffset>-635</wp:posOffset>
              </wp:positionH>
              <wp:positionV relativeFrom="paragraph">
                <wp:posOffset>-236220</wp:posOffset>
              </wp:positionV>
              <wp:extent cx="7967980" cy="1404620"/>
              <wp:effectExtent l="0" t="0" r="13970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79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7241" w:rsidRDefault="00E87241" w:rsidP="00E87241">
                          <w:bookmarkStart w:id="0" w:name="_GoBack"/>
                          <w:r w:rsidRPr="00E87241">
                            <w:rPr>
                              <w:b/>
                            </w:rPr>
                            <w:t>Example</w:t>
                          </w:r>
                          <w:bookmarkEnd w:id="0"/>
                          <w:r>
                            <w:t xml:space="preserve"> – While it was loaded with Amazon deliveries, the elephant tried to stand still.</w:t>
                          </w:r>
                        </w:p>
                        <w:p w:rsidR="00E87241" w:rsidRDefault="00E87241" w:rsidP="00E87241">
                          <w:r>
                            <w:t xml:space="preserve">                    The elephant tried to stand still while it was loaded with Amazon deliveries.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A67A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05pt;margin-top:-18.6pt;width:62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cQ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">
              <v:textbox style="mso-fit-shape-to-text:t">
                <w:txbxContent>
                  <w:p w:rsidR="00E87241" w:rsidRDefault="00E87241" w:rsidP="00E87241">
                    <w:bookmarkStart w:id="1" w:name="_GoBack"/>
                    <w:r w:rsidRPr="00E87241">
                      <w:rPr>
                        <w:b/>
                      </w:rPr>
                      <w:t>Example</w:t>
                    </w:r>
                    <w:bookmarkEnd w:id="1"/>
                    <w:r>
                      <w:t xml:space="preserve"> – While it was loaded with Amazon deliveries, the elephant tried to stand still.</w:t>
                    </w:r>
                  </w:p>
                  <w:p w:rsidR="00E87241" w:rsidRDefault="00E87241" w:rsidP="00E87241">
                    <w:r>
                      <w:t xml:space="preserve">                    The elephant tried to stand still while it was loaded with Amazon deliveries.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41" w:rsidRDefault="00E87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41"/>
    <w:rsid w:val="000566B0"/>
    <w:rsid w:val="000A19FB"/>
    <w:rsid w:val="00E8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C95F3"/>
  <w15:chartTrackingRefBased/>
  <w15:docId w15:val="{9C92C301-BBBE-47C3-BC50-57A3750B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41"/>
  </w:style>
  <w:style w:type="paragraph" w:styleId="Footer">
    <w:name w:val="footer"/>
    <w:basedOn w:val="Normal"/>
    <w:link w:val="FooterChar"/>
    <w:uiPriority w:val="99"/>
    <w:unhideWhenUsed/>
    <w:rsid w:val="00E87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134481EE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ksmith</dc:creator>
  <cp:keywords/>
  <dc:description/>
  <cp:lastModifiedBy>ksmith</cp:lastModifiedBy>
  <cp:revision>1</cp:revision>
  <dcterms:created xsi:type="dcterms:W3CDTF">2020-07-01T07:25:00Z</dcterms:created>
  <dcterms:modified xsi:type="dcterms:W3CDTF">2020-07-01T07:29:00Z</dcterms:modified>
</cp:coreProperties>
</file>