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="00A8765A" w:rsidRPr="00866380" w14:paraId="1B33A47E" w14:textId="77777777" w:rsidTr="4D766981">
        <w:trPr>
          <w:trHeight w:val="672"/>
        </w:trPr>
        <w:tc>
          <w:tcPr>
            <w:tcW w:w="1781" w:type="dxa"/>
            <w:shd w:val="clear" w:color="auto" w:fill="9CC2E5" w:themeFill="accent1" w:themeFillTint="99"/>
          </w:tcPr>
          <w:p w14:paraId="30A7D37A" w14:textId="77777777" w:rsidR="00A8765A" w:rsidRDefault="00A8765A" w:rsidP="00A8765A"/>
        </w:tc>
        <w:tc>
          <w:tcPr>
            <w:tcW w:w="12393" w:type="dxa"/>
            <w:shd w:val="clear" w:color="auto" w:fill="9CC2E5" w:themeFill="accent1" w:themeFillTint="99"/>
          </w:tcPr>
          <w:p w14:paraId="3168C3FE" w14:textId="77777777" w:rsidR="00A8765A" w:rsidRPr="002070FE" w:rsidRDefault="00A8765A" w:rsidP="00A87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14:paraId="467B8F91" w14:textId="77777777" w:rsidTr="4D766981">
        <w:trPr>
          <w:trHeight w:val="932"/>
        </w:trPr>
        <w:tc>
          <w:tcPr>
            <w:tcW w:w="1781" w:type="dxa"/>
          </w:tcPr>
          <w:p w14:paraId="273A389C" w14:textId="77777777" w:rsidR="00A8765A" w:rsidRPr="002070FE" w:rsidRDefault="00A8765A" w:rsidP="00A8765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</w:tcPr>
          <w:p w14:paraId="5A3C9D11" w14:textId="79069B57" w:rsidR="00252CE6" w:rsidRPr="009707BE" w:rsidRDefault="00A8765A" w:rsidP="4D766981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Mental Maths:</w:t>
            </w:r>
            <w:r w:rsidR="00252CE6"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 w:rsidR="5BD78DFB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Multiply by </w:t>
            </w:r>
            <w:r w:rsidR="637124E8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</w:p>
          <w:p w14:paraId="1DCBB121" w14:textId="56162CD5" w:rsidR="00440CB5" w:rsidRPr="009707BE" w:rsidRDefault="03C05B1E" w:rsidP="02D8569E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Practise your </w:t>
            </w:r>
            <w:r w:rsidR="6D42CDB5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  <w:r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 times tables to music and then have some practise.</w:t>
            </w:r>
          </w:p>
          <w:p w14:paraId="17B74465" w14:textId="7F3584DE" w:rsidR="00440CB5" w:rsidRDefault="00DF7AFB" w:rsidP="4D766981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hyperlink r:id="rId6" w:history="1">
              <w:r w:rsidRPr="00DF7AFB">
                <w:rPr>
                  <w:rStyle w:val="Hyperlink"/>
                  <w:rFonts w:ascii="Comic Sans MS" w:hAnsi="Comic Sans MS"/>
                </w:rPr>
                <w:t>https://www.youtube.com/watch?v=x4Iyvoo7wNI</w:t>
              </w:r>
            </w:hyperlink>
          </w:p>
          <w:p w14:paraId="046F8CDC" w14:textId="72EFAAA0" w:rsidR="00DF7AFB" w:rsidRPr="00DF7AFB" w:rsidRDefault="00DF7AFB" w:rsidP="4D766981">
            <w:pPr>
              <w:pStyle w:val="paragraph"/>
              <w:spacing w:before="0" w:beforeAutospacing="0" w:after="0" w:afterAutospacing="0"/>
              <w:rPr>
                <w:rFonts w:ascii="Comic Sans MS" w:hAnsi="Comic Sans MS"/>
              </w:rPr>
            </w:pPr>
            <w:hyperlink r:id="rId7" w:history="1">
              <w:r w:rsidRPr="00DF7AFB">
                <w:rPr>
                  <w:rStyle w:val="Hyperlink"/>
                  <w:rFonts w:ascii="Comic Sans MS" w:hAnsi="Comic Sans MS"/>
                </w:rPr>
                <w:t>https://www.timestables.co.uk/7-times-table-worksheets.html</w:t>
              </w:r>
            </w:hyperlink>
          </w:p>
        </w:tc>
      </w:tr>
      <w:tr w:rsidR="00A8765A" w14:paraId="413F2F9B" w14:textId="77777777" w:rsidTr="4D766981">
        <w:trPr>
          <w:trHeight w:val="987"/>
        </w:trPr>
        <w:tc>
          <w:tcPr>
            <w:tcW w:w="1781" w:type="dxa"/>
          </w:tcPr>
          <w:p w14:paraId="0D3F77A2" w14:textId="5F9B8AA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</w:tcPr>
          <w:p w14:paraId="2B3C8480" w14:textId="461FF046" w:rsidR="00A8765A" w:rsidRDefault="00A8765A" w:rsidP="4D766981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Activity 1:</w:t>
            </w:r>
            <w:r w:rsidR="375AA210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 </w:t>
            </w:r>
            <w:r w:rsidR="57D3CA98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Multiply by </w:t>
            </w:r>
            <w:r w:rsidR="4096E524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</w:p>
          <w:p w14:paraId="7463FDFF" w14:textId="37B23CB6" w:rsidR="325A0890" w:rsidRDefault="325A0890" w:rsidP="02D8569E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Learn about the </w:t>
            </w:r>
            <w:r w:rsidR="307E88BB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simple ways to calculate the </w:t>
            </w:r>
            <w:r w:rsidR="081EA60A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  <w:r w:rsidR="307E88BB" w:rsidRPr="4D766981">
              <w:rPr>
                <w:rStyle w:val="normaltextrun"/>
                <w:rFonts w:ascii="Comic Sans MS" w:eastAsia="Comic Sans MS" w:hAnsi="Comic Sans MS" w:cs="Comic Sans MS"/>
              </w:rPr>
              <w:t>x table.</w:t>
            </w:r>
          </w:p>
          <w:p w14:paraId="1E126F70" w14:textId="2CC226C6" w:rsidR="00F30BE9" w:rsidRPr="009707BE" w:rsidRDefault="660902E2" w:rsidP="1159EAA2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  <w:r w:rsidRPr="4D766981">
              <w:rPr>
                <w:rFonts w:ascii="Comic Sans MS" w:eastAsia="Comic Sans MS" w:hAnsi="Comic Sans MS" w:cs="Comic Sans MS"/>
              </w:rPr>
              <w:t xml:space="preserve">Complete the </w:t>
            </w:r>
            <w:r w:rsidR="57045770" w:rsidRPr="4D766981">
              <w:rPr>
                <w:rFonts w:ascii="Comic Sans MS" w:eastAsia="Comic Sans MS" w:hAnsi="Comic Sans MS" w:cs="Comic Sans MS"/>
              </w:rPr>
              <w:t>7</w:t>
            </w:r>
            <w:r w:rsidRPr="4D766981">
              <w:rPr>
                <w:rFonts w:ascii="Comic Sans MS" w:eastAsia="Comic Sans MS" w:hAnsi="Comic Sans MS" w:cs="Comic Sans MS"/>
              </w:rPr>
              <w:t>x tables exercises</w:t>
            </w:r>
          </w:p>
          <w:p w14:paraId="73B9FD81" w14:textId="1F327E1A" w:rsidR="00F30BE9" w:rsidRPr="009707BE" w:rsidRDefault="00F30BE9" w:rsidP="4D766981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</w:rPr>
            </w:pPr>
          </w:p>
        </w:tc>
      </w:tr>
      <w:tr w:rsidR="00A8765A" w14:paraId="7E6A8FE8" w14:textId="77777777" w:rsidTr="4D766981">
        <w:trPr>
          <w:trHeight w:val="932"/>
        </w:trPr>
        <w:tc>
          <w:tcPr>
            <w:tcW w:w="1781" w:type="dxa"/>
          </w:tcPr>
          <w:p w14:paraId="30121CF5" w14:textId="2CF0AFCB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</w:tcPr>
          <w:p w14:paraId="6598E55E" w14:textId="44B20FC1" w:rsidR="00A8765A" w:rsidRPr="009707BE" w:rsidRDefault="00A8765A" w:rsidP="4D766981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Activity 2:</w:t>
            </w:r>
            <w:r w:rsidR="27EF5583"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 xml:space="preserve"> </w:t>
            </w:r>
            <w:r w:rsidR="483017CE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Multiply by </w:t>
            </w:r>
            <w:r w:rsidR="0EB3259A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</w:p>
          <w:p w14:paraId="2F34248A" w14:textId="68F489F6" w:rsidR="00A8765A" w:rsidRPr="009707BE" w:rsidRDefault="6C46D043" w:rsidP="68D5D859">
            <w:pPr>
              <w:spacing w:line="259" w:lineRule="auto"/>
              <w:rPr>
                <w:rStyle w:val="normaltextrun"/>
                <w:rFonts w:ascii="Comic Sans MS" w:eastAsia="Comic Sans MS" w:hAnsi="Comic Sans MS" w:cs="Comic Sans MS"/>
                <w:sz w:val="20"/>
                <w:szCs w:val="20"/>
              </w:rPr>
            </w:pPr>
            <w:r w:rsidRPr="02D8569E">
              <w:rPr>
                <w:rStyle w:val="normaltextrun"/>
                <w:rFonts w:ascii="Comic Sans MS" w:eastAsia="Comic Sans MS" w:hAnsi="Comic Sans MS" w:cs="Comic Sans MS"/>
                <w:sz w:val="20"/>
                <w:szCs w:val="20"/>
              </w:rPr>
              <w:t>Co</w:t>
            </w:r>
            <w:bookmarkStart w:id="0" w:name="_GoBack"/>
            <w:bookmarkEnd w:id="0"/>
            <w:r w:rsidRPr="02D8569E">
              <w:rPr>
                <w:rStyle w:val="normaltextrun"/>
                <w:rFonts w:ascii="Comic Sans MS" w:eastAsia="Comic Sans MS" w:hAnsi="Comic Sans MS" w:cs="Comic Sans MS"/>
                <w:sz w:val="20"/>
                <w:szCs w:val="20"/>
              </w:rPr>
              <w:t>mplete activity 2 (see resources)</w:t>
            </w:r>
          </w:p>
        </w:tc>
      </w:tr>
      <w:tr w:rsidR="00A8765A" w14:paraId="50DDCB77" w14:textId="77777777" w:rsidTr="4D766981">
        <w:trPr>
          <w:trHeight w:val="987"/>
        </w:trPr>
        <w:tc>
          <w:tcPr>
            <w:tcW w:w="1781" w:type="dxa"/>
          </w:tcPr>
          <w:p w14:paraId="591FA5F3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</w:tcPr>
          <w:p w14:paraId="3FECF346" w14:textId="5322D858" w:rsidR="00A8765A" w:rsidRPr="009707BE" w:rsidRDefault="00A8765A" w:rsidP="4D766981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Problem Solving: </w:t>
            </w:r>
            <w:r w:rsidR="6B12BD83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 </w:t>
            </w:r>
            <w:r w:rsidR="47161D73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Multiply by </w:t>
            </w:r>
            <w:r w:rsidR="1AF09184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</w:p>
          <w:p w14:paraId="3F5C3EB0" w14:textId="05E99421" w:rsidR="00A8765A" w:rsidRPr="009707BE" w:rsidRDefault="37A515D5" w:rsidP="02D8569E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02D8569E">
              <w:rPr>
                <w:rStyle w:val="normaltextrun"/>
                <w:rFonts w:ascii="Comic Sans MS" w:eastAsia="Comic Sans MS" w:hAnsi="Comic Sans MS" w:cs="Comic Sans MS"/>
              </w:rPr>
              <w:t>Complete problem-solving (see resources)</w:t>
            </w:r>
          </w:p>
        </w:tc>
      </w:tr>
      <w:tr w:rsidR="00A8765A" w14:paraId="74548AEC" w14:textId="77777777" w:rsidTr="4D766981">
        <w:trPr>
          <w:trHeight w:val="987"/>
        </w:trPr>
        <w:tc>
          <w:tcPr>
            <w:tcW w:w="1781" w:type="dxa"/>
          </w:tcPr>
          <w:p w14:paraId="67D372CA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</w:tcPr>
          <w:p w14:paraId="09008C35" w14:textId="68D8F148" w:rsidR="00A8765A" w:rsidRDefault="00A8765A" w:rsidP="4D766981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Friday Quiz: </w:t>
            </w:r>
            <w:r w:rsidR="00252CE6" w:rsidRPr="4D766981">
              <w:rPr>
                <w:rFonts w:ascii="Comic Sans MS" w:eastAsia="Comic Sans MS" w:hAnsi="Comic Sans MS" w:cs="Comic Sans MS"/>
              </w:rPr>
              <w:t xml:space="preserve"> </w:t>
            </w:r>
            <w:r w:rsidR="5B684D6B"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Multiply by </w:t>
            </w:r>
            <w:r w:rsidR="6BA4BA44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</w:p>
          <w:p w14:paraId="4C9EE823" w14:textId="7C3D958B" w:rsidR="7F2DD817" w:rsidRDefault="7F2DD817" w:rsidP="68D5D859">
            <w:pPr>
              <w:pStyle w:val="paragraph"/>
              <w:spacing w:before="0" w:beforeAutospacing="0" w:after="0" w:afterAutospacing="0"/>
              <w:rPr>
                <w:rStyle w:val="normaltextrun"/>
                <w:rFonts w:ascii="Comic Sans MS" w:eastAsia="Comic Sans MS" w:hAnsi="Comic Sans MS" w:cs="Comic Sans MS"/>
              </w:rPr>
            </w:pPr>
            <w:r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See how quickly you can find the answers to the </w:t>
            </w:r>
            <w:r w:rsidR="271AD263" w:rsidRPr="4D766981">
              <w:rPr>
                <w:rStyle w:val="normaltextrun"/>
                <w:rFonts w:ascii="Comic Sans MS" w:eastAsia="Comic Sans MS" w:hAnsi="Comic Sans MS" w:cs="Comic Sans MS"/>
              </w:rPr>
              <w:t>7</w:t>
            </w:r>
            <w:r w:rsidRPr="4D766981">
              <w:rPr>
                <w:rStyle w:val="normaltextrun"/>
                <w:rFonts w:ascii="Comic Sans MS" w:eastAsia="Comic Sans MS" w:hAnsi="Comic Sans MS" w:cs="Comic Sans MS"/>
              </w:rPr>
              <w:t xml:space="preserve"> times tables. Try a few times to see if you get quicker. Good luck!</w:t>
            </w:r>
          </w:p>
          <w:p w14:paraId="120F69A5" w14:textId="29CF1664" w:rsidR="005A4A93" w:rsidRPr="00EE14F1" w:rsidRDefault="00EE14F1" w:rsidP="02D8569E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</w:rPr>
            </w:pPr>
            <w:hyperlink r:id="rId8" w:history="1">
              <w:r w:rsidRPr="00EE14F1">
                <w:rPr>
                  <w:rStyle w:val="Hyperlink"/>
                  <w:rFonts w:ascii="Comic Sans MS" w:hAnsi="Comic Sans MS"/>
                </w:rPr>
                <w:t>https://www.timestables.co.uk/speed-test/</w:t>
              </w:r>
            </w:hyperlink>
          </w:p>
        </w:tc>
      </w:tr>
    </w:tbl>
    <w:p w14:paraId="0E27B00A" w14:textId="17429B10" w:rsidR="0026296B" w:rsidRPr="005B3205" w:rsidRDefault="0026296B" w:rsidP="006E4825">
      <w:pPr>
        <w:rPr>
          <w:sz w:val="60"/>
          <w:szCs w:val="60"/>
        </w:rPr>
      </w:pPr>
    </w:p>
    <w:sectPr w:rsidR="0026296B" w:rsidRPr="005B3205" w:rsidSect="002070F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89B0" w14:textId="77777777" w:rsidR="00ED590B" w:rsidRDefault="00ED590B" w:rsidP="00A8765A">
      <w:pPr>
        <w:spacing w:after="0" w:line="240" w:lineRule="auto"/>
      </w:pPr>
      <w:r>
        <w:separator/>
      </w:r>
    </w:p>
  </w:endnote>
  <w:endnote w:type="continuationSeparator" w:id="0">
    <w:p w14:paraId="5E8D1AA5" w14:textId="77777777" w:rsidR="00ED590B" w:rsidRDefault="00ED590B" w:rsidP="00A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80C" w14:textId="20C87E29" w:rsidR="00DC52D6" w:rsidRDefault="4D766981" w:rsidP="006E4825">
    <w:pPr>
      <w:pStyle w:val="Footer"/>
      <w:ind w:left="5760"/>
    </w:pPr>
    <w:r>
      <w:rPr>
        <w:noProof/>
        <w:lang w:eastAsia="en-GB"/>
      </w:rPr>
      <w:drawing>
        <wp:inline distT="0" distB="0" distL="0" distR="0" wp14:anchorId="266DCDE4" wp14:editId="78162D17">
          <wp:extent cx="2152650" cy="1205484"/>
          <wp:effectExtent l="0" t="0" r="0" b="0"/>
          <wp:docPr id="529077961" name="Picture 529077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20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BB44E" w14:textId="77777777" w:rsidR="00ED590B" w:rsidRDefault="00ED590B" w:rsidP="00A8765A">
      <w:pPr>
        <w:spacing w:after="0" w:line="240" w:lineRule="auto"/>
      </w:pPr>
      <w:r>
        <w:separator/>
      </w:r>
    </w:p>
  </w:footnote>
  <w:footnote w:type="continuationSeparator" w:id="0">
    <w:p w14:paraId="25759C52" w14:textId="77777777" w:rsidR="00ED590B" w:rsidRDefault="00ED590B" w:rsidP="00A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6B25" w14:textId="601790D4" w:rsidR="00DC52D6" w:rsidRPr="00274A55" w:rsidRDefault="00DF7AFB" w:rsidP="4D766981">
    <w:pPr>
      <w:tabs>
        <w:tab w:val="center" w:pos="6979"/>
        <w:tab w:val="left" w:pos="12340"/>
      </w:tabs>
      <w:rPr>
        <w:sz w:val="60"/>
        <w:szCs w:val="60"/>
      </w:rPr>
    </w:pPr>
    <w:r w:rsidRPr="00DF7AFB">
      <w:rPr>
        <w:noProof/>
        <w:sz w:val="60"/>
        <w:szCs w:val="6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1C0D5B" wp14:editId="4293A1B3">
              <wp:simplePos x="0" y="0"/>
              <wp:positionH relativeFrom="column">
                <wp:posOffset>7534275</wp:posOffset>
              </wp:positionH>
              <wp:positionV relativeFrom="paragraph">
                <wp:posOffset>-106680</wp:posOffset>
              </wp:positionV>
              <wp:extent cx="952500" cy="9810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65BE5" w14:textId="10EFC20B" w:rsidR="00DF7AFB" w:rsidRDefault="00DF7AF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07D112D" wp14:editId="48FB3FE4">
                                <wp:extent cx="714375" cy="884127"/>
                                <wp:effectExtent l="0" t="0" r="0" b="0"/>
                                <wp:docPr id="1" name="Picture 1" descr="Top Tips to Learn Times Table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op Tips to Learn Times Table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077" cy="8986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0D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3.25pt;margin-top:-8.4pt;width:7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" strokecolor="white [3212]">
              <v:textbox>
                <w:txbxContent>
                  <w:p w14:paraId="3EA65BE5" w14:textId="10EFC20B" w:rsidR="00DF7AFB" w:rsidRDefault="00DF7AF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07D112D" wp14:editId="48FB3FE4">
                          <wp:extent cx="714375" cy="884127"/>
                          <wp:effectExtent l="0" t="0" r="0" b="0"/>
                          <wp:docPr id="1" name="Picture 1" descr="Top Tips to Learn Times Table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op Tips to Learn Times Table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077" cy="8986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C52D6" w:rsidRPr="00274A55">
      <w:rPr>
        <w:sz w:val="60"/>
        <w:szCs w:val="60"/>
      </w:rPr>
      <w:tab/>
    </w:r>
    <w:r w:rsidR="4D766981" w:rsidRPr="00274A55">
      <w:rPr>
        <w:sz w:val="60"/>
        <w:szCs w:val="60"/>
      </w:rPr>
      <w:t xml:space="preserve">Maths </w:t>
    </w:r>
    <w:r w:rsidR="00DC52D6" w:rsidRPr="00274A55">
      <w:rPr>
        <w:sz w:val="60"/>
        <w:szCs w:val="60"/>
      </w:rPr>
      <w:tab/>
    </w:r>
  </w:p>
  <w:p w14:paraId="75CA1BF7" w14:textId="1EFCD99F" w:rsidR="00DC52D6" w:rsidRDefault="4D766981" w:rsidP="68D5D859">
    <w:pPr>
      <w:jc w:val="center"/>
    </w:pPr>
    <w:r w:rsidRPr="4D766981">
      <w:rPr>
        <w:rFonts w:ascii="Comic Sans MS" w:hAnsi="Comic Sans MS"/>
        <w:sz w:val="20"/>
        <w:szCs w:val="20"/>
      </w:rPr>
      <w:t xml:space="preserve">Year: </w:t>
    </w:r>
    <w:r w:rsidRPr="4D766981">
      <w:rPr>
        <w:rFonts w:ascii="Comic Sans MS" w:hAnsi="Comic Sans MS"/>
        <w:sz w:val="20"/>
        <w:szCs w:val="20"/>
        <w:u w:val="single"/>
      </w:rPr>
      <w:t>4</w:t>
    </w:r>
    <w:r w:rsidRPr="4D766981">
      <w:rPr>
        <w:rFonts w:ascii="Comic Sans MS" w:hAnsi="Comic Sans MS"/>
        <w:sz w:val="20"/>
        <w:szCs w:val="20"/>
      </w:rPr>
      <w:t xml:space="preserve">                Teacher: </w:t>
    </w:r>
    <w:r w:rsidRPr="4D766981">
      <w:rPr>
        <w:rFonts w:ascii="Comic Sans MS" w:hAnsi="Comic Sans MS"/>
        <w:sz w:val="20"/>
        <w:szCs w:val="20"/>
        <w:u w:val="single"/>
      </w:rPr>
      <w:t>Mrs Smith</w:t>
    </w:r>
    <w:r w:rsidRPr="4D766981">
      <w:rPr>
        <w:rFonts w:ascii="Comic Sans MS" w:hAnsi="Comic Sans MS"/>
        <w:sz w:val="20"/>
        <w:szCs w:val="20"/>
      </w:rPr>
      <w:t xml:space="preserve">                 Week Beginning</w:t>
    </w:r>
    <w:proofErr w:type="gramStart"/>
    <w:r w:rsidRPr="4D766981">
      <w:rPr>
        <w:rFonts w:ascii="Comic Sans MS" w:hAnsi="Comic Sans MS"/>
        <w:sz w:val="20"/>
        <w:szCs w:val="20"/>
      </w:rPr>
      <w:t>:</w:t>
    </w:r>
    <w:r w:rsidRPr="4D766981">
      <w:rPr>
        <w:rFonts w:ascii="Comic Sans MS" w:hAnsi="Comic Sans MS"/>
        <w:sz w:val="20"/>
        <w:szCs w:val="20"/>
        <w:u w:val="single"/>
      </w:rPr>
      <w:t>13</w:t>
    </w:r>
    <w:proofErr w:type="gramEnd"/>
    <w:r w:rsidRPr="4D766981">
      <w:rPr>
        <w:rFonts w:ascii="Comic Sans MS" w:hAnsi="Comic Sans MS"/>
        <w:sz w:val="20"/>
        <w:szCs w:val="20"/>
        <w:u w:val="single"/>
      </w:rPr>
      <w:t>/07/2020</w:t>
    </w:r>
    <w:r w:rsidRPr="4D766981">
      <w:rPr>
        <w:rFonts w:ascii="Comic Sans MS" w:hAnsi="Comic Sans MS"/>
        <w:sz w:val="20"/>
        <w:szCs w:val="20"/>
      </w:rPr>
      <w:t xml:space="preserve">                             </w:t>
    </w:r>
  </w:p>
  <w:p w14:paraId="6F7D2A57" w14:textId="77777777" w:rsidR="00DC52D6" w:rsidRDefault="00DC5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8BFD"/>
    <w:rsid w:val="00172228"/>
    <w:rsid w:val="001D563D"/>
    <w:rsid w:val="002070FE"/>
    <w:rsid w:val="002079FA"/>
    <w:rsid w:val="00252CE6"/>
    <w:rsid w:val="0026296B"/>
    <w:rsid w:val="00274A55"/>
    <w:rsid w:val="002F121E"/>
    <w:rsid w:val="00320763"/>
    <w:rsid w:val="00440CB5"/>
    <w:rsid w:val="004D786C"/>
    <w:rsid w:val="004F053A"/>
    <w:rsid w:val="00502B0F"/>
    <w:rsid w:val="00504D65"/>
    <w:rsid w:val="00570983"/>
    <w:rsid w:val="00587170"/>
    <w:rsid w:val="005A4A93"/>
    <w:rsid w:val="005B3205"/>
    <w:rsid w:val="006821CB"/>
    <w:rsid w:val="006E4419"/>
    <w:rsid w:val="006E4825"/>
    <w:rsid w:val="00781AAB"/>
    <w:rsid w:val="00866380"/>
    <w:rsid w:val="00880DDB"/>
    <w:rsid w:val="008A23FF"/>
    <w:rsid w:val="008D278B"/>
    <w:rsid w:val="00930F1B"/>
    <w:rsid w:val="009707BE"/>
    <w:rsid w:val="009B13D7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83325"/>
    <w:rsid w:val="00D97983"/>
    <w:rsid w:val="00DC52D6"/>
    <w:rsid w:val="00DF7AFB"/>
    <w:rsid w:val="00E62676"/>
    <w:rsid w:val="00E64315"/>
    <w:rsid w:val="00EC19E1"/>
    <w:rsid w:val="00ED590B"/>
    <w:rsid w:val="00EE0D70"/>
    <w:rsid w:val="00EE14F1"/>
    <w:rsid w:val="00F30BE9"/>
    <w:rsid w:val="00F931CD"/>
    <w:rsid w:val="00FB6C88"/>
    <w:rsid w:val="00FF64F1"/>
    <w:rsid w:val="010C6E67"/>
    <w:rsid w:val="0118FF0F"/>
    <w:rsid w:val="016F5BF4"/>
    <w:rsid w:val="01775F93"/>
    <w:rsid w:val="01B2C068"/>
    <w:rsid w:val="0203B37F"/>
    <w:rsid w:val="020F2553"/>
    <w:rsid w:val="0212D7D0"/>
    <w:rsid w:val="021ACA62"/>
    <w:rsid w:val="02675243"/>
    <w:rsid w:val="026EA602"/>
    <w:rsid w:val="02976050"/>
    <w:rsid w:val="02D8569E"/>
    <w:rsid w:val="03184C33"/>
    <w:rsid w:val="033930A7"/>
    <w:rsid w:val="035AD081"/>
    <w:rsid w:val="03700767"/>
    <w:rsid w:val="037966C1"/>
    <w:rsid w:val="03AD5B5E"/>
    <w:rsid w:val="03BE783D"/>
    <w:rsid w:val="03BFA850"/>
    <w:rsid w:val="03C05B1E"/>
    <w:rsid w:val="03ED6794"/>
    <w:rsid w:val="0424FE9B"/>
    <w:rsid w:val="044D19AA"/>
    <w:rsid w:val="045C8E01"/>
    <w:rsid w:val="046B9994"/>
    <w:rsid w:val="04DEAD67"/>
    <w:rsid w:val="04F0421C"/>
    <w:rsid w:val="0509D9BF"/>
    <w:rsid w:val="053C4975"/>
    <w:rsid w:val="0585E9A4"/>
    <w:rsid w:val="0655BCD8"/>
    <w:rsid w:val="06898272"/>
    <w:rsid w:val="073BE1A7"/>
    <w:rsid w:val="07452017"/>
    <w:rsid w:val="07636638"/>
    <w:rsid w:val="077B8FEB"/>
    <w:rsid w:val="079613EE"/>
    <w:rsid w:val="081EA60A"/>
    <w:rsid w:val="08216F77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33F43F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1E8812"/>
    <w:rsid w:val="0C26B859"/>
    <w:rsid w:val="0C3DAAB1"/>
    <w:rsid w:val="0C45FAA0"/>
    <w:rsid w:val="0D5A45BE"/>
    <w:rsid w:val="0D6BDAED"/>
    <w:rsid w:val="0D9DA4CA"/>
    <w:rsid w:val="0DCDAFA4"/>
    <w:rsid w:val="0DD251F7"/>
    <w:rsid w:val="0DFAE7E4"/>
    <w:rsid w:val="0E53BE71"/>
    <w:rsid w:val="0E5E9535"/>
    <w:rsid w:val="0E7FAF9A"/>
    <w:rsid w:val="0E9F3F79"/>
    <w:rsid w:val="0EB3259A"/>
    <w:rsid w:val="0ECAF25F"/>
    <w:rsid w:val="0EF19DAC"/>
    <w:rsid w:val="0F74248F"/>
    <w:rsid w:val="0FA13586"/>
    <w:rsid w:val="0FF6BE8C"/>
    <w:rsid w:val="10171865"/>
    <w:rsid w:val="1060CBE6"/>
    <w:rsid w:val="10671312"/>
    <w:rsid w:val="10D5B73F"/>
    <w:rsid w:val="10ECBECA"/>
    <w:rsid w:val="10F48756"/>
    <w:rsid w:val="11150268"/>
    <w:rsid w:val="11443048"/>
    <w:rsid w:val="1152D679"/>
    <w:rsid w:val="1159EAA2"/>
    <w:rsid w:val="119BE803"/>
    <w:rsid w:val="11CC4263"/>
    <w:rsid w:val="11D2CAAC"/>
    <w:rsid w:val="11FD45C9"/>
    <w:rsid w:val="120C92DE"/>
    <w:rsid w:val="12225872"/>
    <w:rsid w:val="1233E904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4D5048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1C9789"/>
    <w:rsid w:val="194E3C25"/>
    <w:rsid w:val="197D7224"/>
    <w:rsid w:val="19967829"/>
    <w:rsid w:val="19C9F20B"/>
    <w:rsid w:val="1A3A67FC"/>
    <w:rsid w:val="1A3AE08E"/>
    <w:rsid w:val="1A545CF0"/>
    <w:rsid w:val="1A9A1D43"/>
    <w:rsid w:val="1AAFF3C3"/>
    <w:rsid w:val="1AF09184"/>
    <w:rsid w:val="1B0B53DD"/>
    <w:rsid w:val="1B55CF66"/>
    <w:rsid w:val="1B5ED8BE"/>
    <w:rsid w:val="1B6E1926"/>
    <w:rsid w:val="1C10EE05"/>
    <w:rsid w:val="1C20DD70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BC730C"/>
    <w:rsid w:val="1EDD6022"/>
    <w:rsid w:val="1F06B6BE"/>
    <w:rsid w:val="1F2AAED6"/>
    <w:rsid w:val="1F3209C3"/>
    <w:rsid w:val="1F357B45"/>
    <w:rsid w:val="1F4C98E4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42E034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6A689D"/>
    <w:rsid w:val="25A06752"/>
    <w:rsid w:val="25CC9710"/>
    <w:rsid w:val="260D4EC1"/>
    <w:rsid w:val="2621CF23"/>
    <w:rsid w:val="26248715"/>
    <w:rsid w:val="26C42F28"/>
    <w:rsid w:val="26D34081"/>
    <w:rsid w:val="271AD263"/>
    <w:rsid w:val="275F7E90"/>
    <w:rsid w:val="27D13047"/>
    <w:rsid w:val="27ED394A"/>
    <w:rsid w:val="27EF5583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BBAC496"/>
    <w:rsid w:val="2C594C1B"/>
    <w:rsid w:val="2C5E2B89"/>
    <w:rsid w:val="2C84A94B"/>
    <w:rsid w:val="2CAB2B5B"/>
    <w:rsid w:val="2D048446"/>
    <w:rsid w:val="2D8E58D7"/>
    <w:rsid w:val="2DBF995D"/>
    <w:rsid w:val="2E05675F"/>
    <w:rsid w:val="2E3D901C"/>
    <w:rsid w:val="2E5DD16C"/>
    <w:rsid w:val="2E9F5F7D"/>
    <w:rsid w:val="2ED45290"/>
    <w:rsid w:val="2ED55F68"/>
    <w:rsid w:val="2ED7F988"/>
    <w:rsid w:val="2EE26F4F"/>
    <w:rsid w:val="2EFE2614"/>
    <w:rsid w:val="2F1BD260"/>
    <w:rsid w:val="2F21774A"/>
    <w:rsid w:val="2F46D2D2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07E88BB"/>
    <w:rsid w:val="3114D955"/>
    <w:rsid w:val="3172D79B"/>
    <w:rsid w:val="31E692FA"/>
    <w:rsid w:val="31EE4811"/>
    <w:rsid w:val="31FB38A0"/>
    <w:rsid w:val="32199F7B"/>
    <w:rsid w:val="325A0890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20144D"/>
    <w:rsid w:val="353BBF10"/>
    <w:rsid w:val="36FBFAFA"/>
    <w:rsid w:val="37073BF8"/>
    <w:rsid w:val="37279268"/>
    <w:rsid w:val="37501A57"/>
    <w:rsid w:val="375AA210"/>
    <w:rsid w:val="37A515D5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A209083"/>
    <w:rsid w:val="3A697044"/>
    <w:rsid w:val="3AFCFDD6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30AFA4"/>
    <w:rsid w:val="3EA514D6"/>
    <w:rsid w:val="3F2A903D"/>
    <w:rsid w:val="3F48F7D8"/>
    <w:rsid w:val="3F7B1E55"/>
    <w:rsid w:val="3F9AADBC"/>
    <w:rsid w:val="3FB9CEC2"/>
    <w:rsid w:val="3FBAD79D"/>
    <w:rsid w:val="3FCA3EFD"/>
    <w:rsid w:val="3FEE37B5"/>
    <w:rsid w:val="3FF84878"/>
    <w:rsid w:val="4036ACA1"/>
    <w:rsid w:val="40601DF2"/>
    <w:rsid w:val="4090B2F8"/>
    <w:rsid w:val="4096E524"/>
    <w:rsid w:val="40C68A80"/>
    <w:rsid w:val="414FCA32"/>
    <w:rsid w:val="4175DD56"/>
    <w:rsid w:val="41AD1D8F"/>
    <w:rsid w:val="41D6543D"/>
    <w:rsid w:val="422FBABA"/>
    <w:rsid w:val="42836D65"/>
    <w:rsid w:val="429F2251"/>
    <w:rsid w:val="42A59757"/>
    <w:rsid w:val="431C0163"/>
    <w:rsid w:val="43350446"/>
    <w:rsid w:val="435D77F0"/>
    <w:rsid w:val="435F23AE"/>
    <w:rsid w:val="4380DEAB"/>
    <w:rsid w:val="438B1A47"/>
    <w:rsid w:val="438D5194"/>
    <w:rsid w:val="441EFDFD"/>
    <w:rsid w:val="443A4DBC"/>
    <w:rsid w:val="444DFB91"/>
    <w:rsid w:val="447B5ECF"/>
    <w:rsid w:val="456443A3"/>
    <w:rsid w:val="45BA7D97"/>
    <w:rsid w:val="45DE5E97"/>
    <w:rsid w:val="460C5DAA"/>
    <w:rsid w:val="46227043"/>
    <w:rsid w:val="462F6CF0"/>
    <w:rsid w:val="465390CC"/>
    <w:rsid w:val="46CDFDE7"/>
    <w:rsid w:val="46DEA0D9"/>
    <w:rsid w:val="46FAFC8E"/>
    <w:rsid w:val="47161D73"/>
    <w:rsid w:val="473E7C5D"/>
    <w:rsid w:val="477C8928"/>
    <w:rsid w:val="4787D4CC"/>
    <w:rsid w:val="47F1E5B4"/>
    <w:rsid w:val="483017CE"/>
    <w:rsid w:val="483EEF09"/>
    <w:rsid w:val="484F5B05"/>
    <w:rsid w:val="486BBB54"/>
    <w:rsid w:val="487E4F81"/>
    <w:rsid w:val="488E8BAB"/>
    <w:rsid w:val="48DFAAE2"/>
    <w:rsid w:val="48EA9CD6"/>
    <w:rsid w:val="48EBC9C9"/>
    <w:rsid w:val="492EB523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A739DD"/>
    <w:rsid w:val="4CC3DD2A"/>
    <w:rsid w:val="4D11A523"/>
    <w:rsid w:val="4D280F40"/>
    <w:rsid w:val="4D428554"/>
    <w:rsid w:val="4D5C06D3"/>
    <w:rsid w:val="4D5D71A3"/>
    <w:rsid w:val="4D766981"/>
    <w:rsid w:val="4D799C29"/>
    <w:rsid w:val="4D931296"/>
    <w:rsid w:val="4DA5F472"/>
    <w:rsid w:val="4DAF7238"/>
    <w:rsid w:val="4DB986C4"/>
    <w:rsid w:val="4DC05332"/>
    <w:rsid w:val="4DC666C8"/>
    <w:rsid w:val="4DEF7D55"/>
    <w:rsid w:val="4E4B361E"/>
    <w:rsid w:val="4E5BA880"/>
    <w:rsid w:val="4E6830F9"/>
    <w:rsid w:val="4EAA9006"/>
    <w:rsid w:val="4EAAEC11"/>
    <w:rsid w:val="4EDB80B8"/>
    <w:rsid w:val="4F16330C"/>
    <w:rsid w:val="4F7EDB4D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5D841B"/>
    <w:rsid w:val="549A3F1A"/>
    <w:rsid w:val="54AA493B"/>
    <w:rsid w:val="54F597D5"/>
    <w:rsid w:val="54F5D0CC"/>
    <w:rsid w:val="55331627"/>
    <w:rsid w:val="5570A81D"/>
    <w:rsid w:val="55B23966"/>
    <w:rsid w:val="55DD68F3"/>
    <w:rsid w:val="55ECB5D3"/>
    <w:rsid w:val="55EF05AC"/>
    <w:rsid w:val="561418BE"/>
    <w:rsid w:val="562331FE"/>
    <w:rsid w:val="5623C6FC"/>
    <w:rsid w:val="566471E1"/>
    <w:rsid w:val="56A9FAAB"/>
    <w:rsid w:val="56D06E09"/>
    <w:rsid w:val="56F33E4B"/>
    <w:rsid w:val="57045770"/>
    <w:rsid w:val="5708875A"/>
    <w:rsid w:val="57170BCC"/>
    <w:rsid w:val="5727631E"/>
    <w:rsid w:val="57D3CA98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684D6B"/>
    <w:rsid w:val="5BC19A7D"/>
    <w:rsid w:val="5BC48604"/>
    <w:rsid w:val="5BD78DFB"/>
    <w:rsid w:val="5BE824A5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3EF09C"/>
    <w:rsid w:val="5E7CB071"/>
    <w:rsid w:val="5E87238C"/>
    <w:rsid w:val="5E8D6400"/>
    <w:rsid w:val="5EBE75E6"/>
    <w:rsid w:val="5F145533"/>
    <w:rsid w:val="5F282B64"/>
    <w:rsid w:val="5F420AAD"/>
    <w:rsid w:val="5FC66022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7124E8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73961"/>
    <w:rsid w:val="65992E0F"/>
    <w:rsid w:val="65A94691"/>
    <w:rsid w:val="65E9BDFB"/>
    <w:rsid w:val="6607EFA8"/>
    <w:rsid w:val="660902E2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D5D859"/>
    <w:rsid w:val="68F4F8C4"/>
    <w:rsid w:val="69215B48"/>
    <w:rsid w:val="6936A2E5"/>
    <w:rsid w:val="693CDECE"/>
    <w:rsid w:val="6A0A8636"/>
    <w:rsid w:val="6A3F479D"/>
    <w:rsid w:val="6A84B2A0"/>
    <w:rsid w:val="6AE0DE65"/>
    <w:rsid w:val="6B06A3DB"/>
    <w:rsid w:val="6B12BD83"/>
    <w:rsid w:val="6B9032D0"/>
    <w:rsid w:val="6BA4BA44"/>
    <w:rsid w:val="6BC30D9C"/>
    <w:rsid w:val="6C307B1E"/>
    <w:rsid w:val="6C46D043"/>
    <w:rsid w:val="6C62EF90"/>
    <w:rsid w:val="6C77C84A"/>
    <w:rsid w:val="6CF1D941"/>
    <w:rsid w:val="6CFAA0AD"/>
    <w:rsid w:val="6D42CDB5"/>
    <w:rsid w:val="6D603846"/>
    <w:rsid w:val="6D812AE1"/>
    <w:rsid w:val="6DD0EE0A"/>
    <w:rsid w:val="6EBECF62"/>
    <w:rsid w:val="6ED35C6B"/>
    <w:rsid w:val="6ED52D5A"/>
    <w:rsid w:val="6ED8B024"/>
    <w:rsid w:val="6F153017"/>
    <w:rsid w:val="6F903387"/>
    <w:rsid w:val="6F90E0A2"/>
    <w:rsid w:val="6F952AA4"/>
    <w:rsid w:val="6FF17358"/>
    <w:rsid w:val="6FF272A9"/>
    <w:rsid w:val="700F140C"/>
    <w:rsid w:val="703CBB19"/>
    <w:rsid w:val="703CCD4C"/>
    <w:rsid w:val="70A14C25"/>
    <w:rsid w:val="70FD1A00"/>
    <w:rsid w:val="710BBCBA"/>
    <w:rsid w:val="71296955"/>
    <w:rsid w:val="713FA08D"/>
    <w:rsid w:val="716FE4F5"/>
    <w:rsid w:val="7182D1CA"/>
    <w:rsid w:val="718E2709"/>
    <w:rsid w:val="71D21282"/>
    <w:rsid w:val="7208F7F9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1CE31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2D00CE"/>
    <w:rsid w:val="7C443673"/>
    <w:rsid w:val="7C598CAC"/>
    <w:rsid w:val="7CD11EB6"/>
    <w:rsid w:val="7D1C8AF4"/>
    <w:rsid w:val="7D34B039"/>
    <w:rsid w:val="7D434216"/>
    <w:rsid w:val="7E0D8020"/>
    <w:rsid w:val="7E1F739F"/>
    <w:rsid w:val="7E2CC918"/>
    <w:rsid w:val="7E5CF89B"/>
    <w:rsid w:val="7EA0BF9B"/>
    <w:rsid w:val="7EBF9C9A"/>
    <w:rsid w:val="7F15ED43"/>
    <w:rsid w:val="7F25E562"/>
    <w:rsid w:val="7F2DD817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D6936"/>
  <w15:docId w15:val="{41D1C95D-68E6-4897-BE3B-72C37FD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stables.co.uk/speed-t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stables.co.uk/7-times-table-workshee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4Iyvoo7wN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5C947056</Template>
  <TotalTime>9</TotalTime>
  <Pages>2</Pages>
  <Words>135</Words>
  <Characters>770</Characters>
  <Application>Microsoft Office Word</Application>
  <DocSecurity>0</DocSecurity>
  <Lines>6</Lines>
  <Paragraphs>1</Paragraphs>
  <ScaleCrop>false</ScaleCrop>
  <Company>DCC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27</cp:revision>
  <dcterms:created xsi:type="dcterms:W3CDTF">2020-05-26T19:20:00Z</dcterms:created>
  <dcterms:modified xsi:type="dcterms:W3CDTF">2020-07-07T08:56:00Z</dcterms:modified>
</cp:coreProperties>
</file>