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4EE2" w14:textId="597A6BD9" w:rsidR="003A6A33" w:rsidRPr="00686F0F" w:rsidRDefault="00E72CDE" w:rsidP="00A03C5E">
      <w:pPr>
        <w:pStyle w:val="Heading1"/>
        <w:rPr>
          <w:sz w:val="22"/>
          <w:szCs w:val="22"/>
        </w:rPr>
      </w:pPr>
      <w:r w:rsidRPr="00686F0F">
        <w:rPr>
          <w:rFonts w:ascii="Times New Roman" w:hAnsi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2722F6F" wp14:editId="07777777">
            <wp:simplePos x="0" y="0"/>
            <wp:positionH relativeFrom="column">
              <wp:posOffset>-471170</wp:posOffset>
            </wp:positionH>
            <wp:positionV relativeFrom="paragraph">
              <wp:posOffset>-506095</wp:posOffset>
            </wp:positionV>
            <wp:extent cx="2846070" cy="948690"/>
            <wp:effectExtent l="0" t="0" r="0" b="0"/>
            <wp:wrapNone/>
            <wp:docPr id="2" name="Picture 2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F0B" w:rsidRPr="00686F0F">
        <w:rPr>
          <w:sz w:val="22"/>
          <w:szCs w:val="22"/>
        </w:rPr>
        <w:t xml:space="preserve">               Class 5</w:t>
      </w:r>
      <w:r w:rsidR="003A6A33" w:rsidRPr="00686F0F">
        <w:rPr>
          <w:sz w:val="22"/>
          <w:szCs w:val="22"/>
        </w:rPr>
        <w:t xml:space="preserve"> Maths Planning—WB </w:t>
      </w:r>
      <w:r w:rsidR="00C03C46">
        <w:rPr>
          <w:sz w:val="22"/>
          <w:szCs w:val="22"/>
        </w:rPr>
        <w:t>6.7</w:t>
      </w:r>
      <w:r w:rsidR="00C252FC">
        <w:rPr>
          <w:sz w:val="22"/>
          <w:szCs w:val="22"/>
        </w:rPr>
        <w:t>.2020</w:t>
      </w:r>
      <w:r w:rsidR="003A6A33" w:rsidRPr="00686F0F">
        <w:rPr>
          <w:sz w:val="22"/>
          <w:szCs w:val="22"/>
        </w:rPr>
        <w:br/>
      </w:r>
      <w:r w:rsidR="004F7F0B" w:rsidRPr="00686F0F">
        <w:rPr>
          <w:sz w:val="22"/>
          <w:szCs w:val="22"/>
        </w:rPr>
        <w:t xml:space="preserve">               </w:t>
      </w:r>
      <w:r w:rsidR="003A6A33" w:rsidRPr="00686F0F">
        <w:rPr>
          <w:sz w:val="22"/>
          <w:szCs w:val="22"/>
        </w:rPr>
        <w:t>Weekly Focus:</w:t>
      </w:r>
      <w:r w:rsidR="003D36BB">
        <w:rPr>
          <w:sz w:val="22"/>
          <w:szCs w:val="22"/>
        </w:rPr>
        <w:t xml:space="preserve"> </w:t>
      </w:r>
      <w:r w:rsidR="00C03C46">
        <w:rPr>
          <w:sz w:val="22"/>
          <w:szCs w:val="22"/>
        </w:rPr>
        <w:t>Factors</w:t>
      </w:r>
    </w:p>
    <w:tbl>
      <w:tblPr>
        <w:tblpPr w:leftFromText="180" w:rightFromText="180" w:vertAnchor="text" w:horzAnchor="margin" w:tblpXSpec="center" w:tblpY="346"/>
        <w:tblW w:w="14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2799"/>
      </w:tblGrid>
      <w:tr w:rsidR="00CB5A13" w:rsidRPr="00686F0F" w14:paraId="5E716E0C" w14:textId="77777777" w:rsidTr="5807F167">
        <w:trPr>
          <w:trHeight w:val="4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72A6659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C44BC6" w14:textId="77777777" w:rsidR="00CB5A13" w:rsidRPr="00686F0F" w:rsidRDefault="00CB5A13" w:rsidP="00CB5A13">
            <w:pPr>
              <w:spacing w:after="0"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 xml:space="preserve">Activity </w:t>
            </w:r>
          </w:p>
        </w:tc>
      </w:tr>
      <w:tr w:rsidR="00CB5A13" w:rsidRPr="00686F0F" w14:paraId="3B24DD61" w14:textId="77777777" w:rsidTr="5807F167">
        <w:trPr>
          <w:trHeight w:val="742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C055FC8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Monday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30DA7CD1" w14:textId="563C6828" w:rsidR="00CB5A13" w:rsidRDefault="00C47A34" w:rsidP="001D33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Mental Maths – Use the link below to play a game finding </w:t>
            </w:r>
            <w:r w:rsidR="006B5160">
              <w:rPr>
                <w:sz w:val="22"/>
                <w:szCs w:val="22"/>
              </w:rPr>
              <w:t xml:space="preserve">factors. You need to pick which of the numbers is a factor! (Remember, a factor is a number that </w:t>
            </w:r>
            <w:proofErr w:type="gramStart"/>
            <w:r w:rsidR="006B5160">
              <w:rPr>
                <w:sz w:val="22"/>
                <w:szCs w:val="22"/>
              </w:rPr>
              <w:t>can be multiplied</w:t>
            </w:r>
            <w:proofErr w:type="gramEnd"/>
            <w:r w:rsidR="006B5160">
              <w:rPr>
                <w:sz w:val="22"/>
                <w:szCs w:val="22"/>
              </w:rPr>
              <w:t xml:space="preserve"> to make a number. So if 2 x 5 =</w:t>
            </w:r>
            <w:r w:rsidR="006A710B">
              <w:rPr>
                <w:sz w:val="22"/>
                <w:szCs w:val="22"/>
              </w:rPr>
              <w:t xml:space="preserve"> </w:t>
            </w:r>
            <w:proofErr w:type="gramStart"/>
            <w:r w:rsidR="006A710B">
              <w:rPr>
                <w:sz w:val="22"/>
                <w:szCs w:val="22"/>
              </w:rPr>
              <w:t>10 ,</w:t>
            </w:r>
            <w:proofErr w:type="gramEnd"/>
            <w:r w:rsidR="006A710B">
              <w:rPr>
                <w:sz w:val="22"/>
                <w:szCs w:val="22"/>
              </w:rPr>
              <w:t xml:space="preserve"> 2 and 5 are factors and 10 is the product!</w:t>
            </w:r>
            <w:r w:rsidR="006B5160">
              <w:rPr>
                <w:sz w:val="22"/>
                <w:szCs w:val="22"/>
              </w:rPr>
              <w:t>).</w:t>
            </w:r>
          </w:p>
          <w:p w14:paraId="76BC1D59" w14:textId="0CEA0341" w:rsidR="00C03C46" w:rsidRPr="00042E80" w:rsidRDefault="000A4A2D" w:rsidP="001D334C">
            <w:pPr>
              <w:rPr>
                <w:sz w:val="22"/>
                <w:szCs w:val="22"/>
              </w:rPr>
            </w:pPr>
            <w:hyperlink r:id="rId5" w:history="1">
              <w:r w:rsidR="00C03C46">
                <w:rPr>
                  <w:rStyle w:val="Hyperlink"/>
                </w:rPr>
                <w:t>https://www.topmarks.co.uk/maths-games/multiples-and-factors</w:t>
              </w:r>
            </w:hyperlink>
          </w:p>
        </w:tc>
      </w:tr>
      <w:tr w:rsidR="00CB5A13" w:rsidRPr="00686F0F" w14:paraId="3EFCEA9E" w14:textId="77777777" w:rsidTr="00343D53">
        <w:trPr>
          <w:trHeight w:val="675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0B01928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Tuesday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436797BC" w14:textId="178D74F0" w:rsidR="00D151D8" w:rsidRPr="00686F0F" w:rsidRDefault="5807F167" w:rsidP="006A710B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Activity 1 </w:t>
            </w:r>
            <w:r w:rsidR="001E37ED">
              <w:rPr>
                <w:sz w:val="22"/>
                <w:szCs w:val="22"/>
              </w:rPr>
              <w:t xml:space="preserve">– </w:t>
            </w:r>
            <w:r w:rsidR="006A710B">
              <w:rPr>
                <w:sz w:val="22"/>
                <w:szCs w:val="22"/>
              </w:rPr>
              <w:t>Try to find the factors of the numbers listed (see Maths 6.7.2020 – Resources). Factors are in pairs because you need to multiply 2 numbers together to make a product. If a number only has 1 factor pair (The number itself and 1) then it is a prime number. 7 is a prime number because its only factors are 1 and 7!</w:t>
            </w:r>
          </w:p>
        </w:tc>
      </w:tr>
      <w:tr w:rsidR="00CB5A13" w:rsidRPr="00686F0F" w14:paraId="30E02C66" w14:textId="77777777" w:rsidTr="5807F167">
        <w:trPr>
          <w:trHeight w:val="899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1FB9E9A5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Wednesday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3486EB0" w14:textId="761B32A1" w:rsidR="00391A9D" w:rsidRPr="00686F0F" w:rsidRDefault="5807F167" w:rsidP="006A710B">
            <w:pPr>
              <w:rPr>
                <w:sz w:val="22"/>
                <w:szCs w:val="22"/>
              </w:rPr>
            </w:pPr>
            <w:r w:rsidRPr="5807F167">
              <w:rPr>
                <w:sz w:val="22"/>
                <w:szCs w:val="22"/>
              </w:rPr>
              <w:t xml:space="preserve">Activity 2 </w:t>
            </w:r>
            <w:r w:rsidR="009B672D">
              <w:rPr>
                <w:sz w:val="22"/>
                <w:szCs w:val="22"/>
              </w:rPr>
              <w:t>–</w:t>
            </w:r>
            <w:r w:rsidR="00990A29">
              <w:rPr>
                <w:sz w:val="22"/>
                <w:szCs w:val="22"/>
              </w:rPr>
              <w:t xml:space="preserve"> </w:t>
            </w:r>
            <w:r w:rsidR="006A710B">
              <w:rPr>
                <w:sz w:val="22"/>
                <w:szCs w:val="22"/>
              </w:rPr>
              <w:t>Find the factors of the numbers in the stars</w:t>
            </w:r>
            <w:r w:rsidR="0028294F">
              <w:rPr>
                <w:sz w:val="22"/>
                <w:szCs w:val="22"/>
              </w:rPr>
              <w:t xml:space="preserve">! The </w:t>
            </w:r>
            <w:r w:rsidR="007D3A34">
              <w:rPr>
                <w:sz w:val="22"/>
                <w:szCs w:val="22"/>
              </w:rPr>
              <w:t xml:space="preserve">first one </w:t>
            </w:r>
            <w:proofErr w:type="gramStart"/>
            <w:r w:rsidR="007D3A34">
              <w:rPr>
                <w:sz w:val="22"/>
                <w:szCs w:val="22"/>
              </w:rPr>
              <w:t>has been done</w:t>
            </w:r>
            <w:proofErr w:type="gramEnd"/>
            <w:r w:rsidR="007D3A34">
              <w:rPr>
                <w:sz w:val="22"/>
                <w:szCs w:val="22"/>
              </w:rPr>
              <w:t xml:space="preserve"> for you. (See Maths 6.7.2020 – Resources)</w:t>
            </w:r>
          </w:p>
        </w:tc>
      </w:tr>
      <w:tr w:rsidR="00CB5A13" w:rsidRPr="00686F0F" w14:paraId="1751AEA7" w14:textId="77777777" w:rsidTr="00315E11">
        <w:trPr>
          <w:trHeight w:val="914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6CAC590F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Thursday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A6FEEA9" w14:textId="2A7512A9" w:rsidR="00391A9D" w:rsidRPr="00391A9D" w:rsidRDefault="00391A9D" w:rsidP="000A4A2D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Activity 3 </w:t>
            </w:r>
            <w:r w:rsidR="00194AB2">
              <w:rPr>
                <w:color w:val="auto"/>
                <w:kern w:val="0"/>
                <w:sz w:val="22"/>
                <w:szCs w:val="22"/>
              </w:rPr>
              <w:t>–</w:t>
            </w:r>
            <w:r w:rsidR="00B33D33">
              <w:rPr>
                <w:color w:val="auto"/>
                <w:kern w:val="0"/>
                <w:sz w:val="22"/>
                <w:szCs w:val="22"/>
              </w:rPr>
              <w:t xml:space="preserve"> </w:t>
            </w:r>
            <w:r w:rsidR="00084233">
              <w:rPr>
                <w:color w:val="auto"/>
                <w:kern w:val="0"/>
                <w:sz w:val="22"/>
                <w:szCs w:val="22"/>
              </w:rPr>
              <w:t xml:space="preserve">There are some </w:t>
            </w:r>
            <w:r w:rsidR="00891EA3">
              <w:rPr>
                <w:color w:val="auto"/>
                <w:kern w:val="0"/>
                <w:sz w:val="22"/>
                <w:szCs w:val="22"/>
              </w:rPr>
              <w:t>word problems for you to solve which involve finding</w:t>
            </w:r>
            <w:r w:rsidR="007D3A34">
              <w:rPr>
                <w:color w:val="auto"/>
                <w:kern w:val="0"/>
                <w:sz w:val="22"/>
                <w:szCs w:val="22"/>
              </w:rPr>
              <w:t xml:space="preserve"> </w:t>
            </w:r>
            <w:r w:rsidR="000A4A2D">
              <w:rPr>
                <w:color w:val="auto"/>
                <w:kern w:val="0"/>
                <w:sz w:val="22"/>
                <w:szCs w:val="22"/>
              </w:rPr>
              <w:t>factors</w:t>
            </w:r>
            <w:bookmarkStart w:id="0" w:name="_GoBack"/>
            <w:bookmarkEnd w:id="0"/>
            <w:r w:rsidR="007D3A34">
              <w:rPr>
                <w:color w:val="auto"/>
                <w:kern w:val="0"/>
                <w:sz w:val="22"/>
                <w:szCs w:val="22"/>
              </w:rPr>
              <w:t>! (see Maths 6.7</w:t>
            </w:r>
            <w:r w:rsidR="00891EA3">
              <w:rPr>
                <w:color w:val="auto"/>
                <w:kern w:val="0"/>
                <w:sz w:val="22"/>
                <w:szCs w:val="22"/>
              </w:rPr>
              <w:t>.2020 – Resources)</w:t>
            </w:r>
          </w:p>
        </w:tc>
      </w:tr>
      <w:tr w:rsidR="00CB5A13" w:rsidRPr="00686F0F" w14:paraId="451E13E2" w14:textId="77777777" w:rsidTr="5807F167">
        <w:trPr>
          <w:trHeight w:val="818"/>
        </w:trPr>
        <w:tc>
          <w:tcPr>
            <w:tcW w:w="1725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5D26DC16" w14:textId="77777777" w:rsidR="00CB5A13" w:rsidRPr="00686F0F" w:rsidRDefault="00CB5A13" w:rsidP="00CB5A13">
            <w:pPr>
              <w:spacing w:after="0" w:line="240" w:lineRule="auto"/>
              <w:rPr>
                <w:color w:val="auto"/>
                <w:kern w:val="0"/>
                <w:sz w:val="22"/>
                <w:szCs w:val="22"/>
              </w:rPr>
            </w:pPr>
            <w:r w:rsidRPr="00686F0F">
              <w:rPr>
                <w:sz w:val="22"/>
                <w:szCs w:val="22"/>
              </w:rPr>
              <w:t>Friday</w:t>
            </w:r>
          </w:p>
        </w:tc>
        <w:tc>
          <w:tcPr>
            <w:tcW w:w="12799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14:paraId="2222D83A" w14:textId="77777777" w:rsidR="00CB5A13" w:rsidRDefault="5807F167" w:rsidP="007D3A34">
            <w:pPr>
              <w:rPr>
                <w:sz w:val="22"/>
                <w:szCs w:val="22"/>
              </w:rPr>
            </w:pPr>
            <w:r w:rsidRPr="00B27D78">
              <w:rPr>
                <w:sz w:val="22"/>
                <w:szCs w:val="22"/>
              </w:rPr>
              <w:t xml:space="preserve">Friday Quiz </w:t>
            </w:r>
            <w:r w:rsidR="00BA2137" w:rsidRPr="00B27D78">
              <w:rPr>
                <w:sz w:val="22"/>
                <w:szCs w:val="22"/>
              </w:rPr>
              <w:t>–</w:t>
            </w:r>
            <w:r w:rsidR="006C192B">
              <w:rPr>
                <w:sz w:val="22"/>
                <w:szCs w:val="22"/>
              </w:rPr>
              <w:t xml:space="preserve"> Have a go at the Fri</w:t>
            </w:r>
            <w:r w:rsidR="007D3A34">
              <w:rPr>
                <w:sz w:val="22"/>
                <w:szCs w:val="22"/>
              </w:rPr>
              <w:t>day Quiz Questions! You can check your answers once you have finished the quiz.</w:t>
            </w:r>
          </w:p>
          <w:p w14:paraId="5DAB6C7B" w14:textId="25D4D80E" w:rsidR="007D3A34" w:rsidRPr="00B27D78" w:rsidRDefault="007D3A34" w:rsidP="007D3A34">
            <w:pPr>
              <w:rPr>
                <w:color w:val="auto"/>
                <w:kern w:val="0"/>
                <w:sz w:val="22"/>
                <w:szCs w:val="22"/>
              </w:rPr>
            </w:pPr>
            <w:hyperlink r:id="rId6" w:history="1">
              <w:r>
                <w:rPr>
                  <w:rStyle w:val="Hyperlink"/>
                </w:rPr>
                <w:t>https://www.cliffsnotes.com/study-guides/basic-math/basic-math-and-pre-algebra/fractions/quiz-factors-and-multiples</w:t>
              </w:r>
            </w:hyperlink>
          </w:p>
        </w:tc>
      </w:tr>
    </w:tbl>
    <w:p w14:paraId="3AE8D05E" w14:textId="64A835BB" w:rsidR="003A6A33" w:rsidRPr="00686F0F" w:rsidRDefault="003A6A33">
      <w:pPr>
        <w:jc w:val="center"/>
        <w:rPr>
          <w:color w:val="auto"/>
          <w:kern w:val="0"/>
          <w:sz w:val="22"/>
          <w:szCs w:val="22"/>
        </w:rPr>
      </w:pPr>
    </w:p>
    <w:p w14:paraId="02EB378F" w14:textId="41C14615" w:rsidR="003A6A33" w:rsidRPr="00686F0F" w:rsidRDefault="00380A8A" w:rsidP="003A6A33">
      <w:pPr>
        <w:rPr>
          <w:sz w:val="22"/>
          <w:szCs w:val="22"/>
        </w:rPr>
      </w:pPr>
      <w:r w:rsidRPr="00686F0F">
        <w:rPr>
          <w:rFonts w:ascii="Times New Roman" w:hAnsi="Times New Roman" w:cs="Times New Roman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5EE5AAFE" wp14:editId="0CBA9C47">
            <wp:simplePos x="0" y="0"/>
            <wp:positionH relativeFrom="column">
              <wp:posOffset>5518150</wp:posOffset>
            </wp:positionH>
            <wp:positionV relativeFrom="paragraph">
              <wp:posOffset>4340860</wp:posOffset>
            </wp:positionV>
            <wp:extent cx="3253740" cy="1285941"/>
            <wp:effectExtent l="0" t="0" r="3810" b="9525"/>
            <wp:wrapNone/>
            <wp:docPr id="3" name="Picture 3" descr="Mathematics Word Free Vector Art - (37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ematics Word Free Vector Art - (37 Free Download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28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A33" w:rsidRPr="00686F0F" w:rsidSect="00CB5A13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3"/>
    <w:rsid w:val="00042E80"/>
    <w:rsid w:val="00084233"/>
    <w:rsid w:val="000A4A2D"/>
    <w:rsid w:val="00194AB2"/>
    <w:rsid w:val="001D334C"/>
    <w:rsid w:val="001E37ED"/>
    <w:rsid w:val="0028294F"/>
    <w:rsid w:val="00315E11"/>
    <w:rsid w:val="00343D53"/>
    <w:rsid w:val="00346C4A"/>
    <w:rsid w:val="00380A8A"/>
    <w:rsid w:val="00391A9D"/>
    <w:rsid w:val="003A6A33"/>
    <w:rsid w:val="003D36BB"/>
    <w:rsid w:val="004451B5"/>
    <w:rsid w:val="004606DF"/>
    <w:rsid w:val="004C2BB6"/>
    <w:rsid w:val="004F7F0B"/>
    <w:rsid w:val="0054529F"/>
    <w:rsid w:val="005551E0"/>
    <w:rsid w:val="005C4E8D"/>
    <w:rsid w:val="006629C6"/>
    <w:rsid w:val="00686F0F"/>
    <w:rsid w:val="006A710B"/>
    <w:rsid w:val="006B5160"/>
    <w:rsid w:val="006B7A5A"/>
    <w:rsid w:val="006C192B"/>
    <w:rsid w:val="007A6BBA"/>
    <w:rsid w:val="007D3A34"/>
    <w:rsid w:val="00891EA3"/>
    <w:rsid w:val="00990A29"/>
    <w:rsid w:val="009B672D"/>
    <w:rsid w:val="009D6B72"/>
    <w:rsid w:val="00A03C5E"/>
    <w:rsid w:val="00A22E92"/>
    <w:rsid w:val="00A37B0D"/>
    <w:rsid w:val="00AA6456"/>
    <w:rsid w:val="00AD79EF"/>
    <w:rsid w:val="00B27D78"/>
    <w:rsid w:val="00B30B26"/>
    <w:rsid w:val="00B33D33"/>
    <w:rsid w:val="00BA2137"/>
    <w:rsid w:val="00C03976"/>
    <w:rsid w:val="00C03C46"/>
    <w:rsid w:val="00C14245"/>
    <w:rsid w:val="00C252FC"/>
    <w:rsid w:val="00C47A34"/>
    <w:rsid w:val="00CB5A13"/>
    <w:rsid w:val="00CD547E"/>
    <w:rsid w:val="00CD5E00"/>
    <w:rsid w:val="00D151D8"/>
    <w:rsid w:val="00D24C4A"/>
    <w:rsid w:val="00D60711"/>
    <w:rsid w:val="00DF7C89"/>
    <w:rsid w:val="00E02A34"/>
    <w:rsid w:val="00E434EB"/>
    <w:rsid w:val="00E72CDE"/>
    <w:rsid w:val="00F46388"/>
    <w:rsid w:val="00FB671D"/>
    <w:rsid w:val="5807F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DFFB4"/>
  <w14:defaultImageDpi w14:val="0"/>
  <w15:docId w15:val="{195E9FFE-C693-48EC-AD11-82269F9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C5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3C5E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Hyperlink">
    <w:name w:val="Hyperlink"/>
    <w:uiPriority w:val="99"/>
    <w:unhideWhenUsed/>
    <w:rsid w:val="004F7F0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43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ffsnotes.com/study-guides/basic-math/basic-math-and-pre-algebra/fractions/quiz-factors-and-multiples" TargetMode="External"/><Relationship Id="rId5" Type="http://schemas.openxmlformats.org/officeDocument/2006/relationships/hyperlink" Target="https://www.topmarks.co.uk/maths-games/multiples-and-factor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559053FD</Template>
  <TotalTime>15</TotalTime>
  <Pages>1</Pages>
  <Words>198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McPhail</dc:creator>
  <cp:keywords/>
  <dc:description/>
  <cp:lastModifiedBy>J. Brack [ Our Lady of Lourdes RCVA ]</cp:lastModifiedBy>
  <cp:revision>4</cp:revision>
  <dcterms:created xsi:type="dcterms:W3CDTF">2020-06-26T08:50:00Z</dcterms:created>
  <dcterms:modified xsi:type="dcterms:W3CDTF">2020-06-26T09:12:00Z</dcterms:modified>
</cp:coreProperties>
</file>