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4EE2" w14:textId="706181C5" w:rsidR="003A6A33" w:rsidRPr="00686F0F" w:rsidRDefault="00E72CDE" w:rsidP="00A03C5E">
      <w:pPr>
        <w:pStyle w:val="Heading1"/>
        <w:rPr>
          <w:sz w:val="22"/>
          <w:szCs w:val="22"/>
        </w:rPr>
      </w:pPr>
      <w:r w:rsidRPr="00686F0F">
        <w:rPr>
          <w:rFonts w:ascii="Times New Roman" w:hAnsi="Times New Roman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2722F6F" wp14:editId="07777777">
            <wp:simplePos x="0" y="0"/>
            <wp:positionH relativeFrom="column">
              <wp:posOffset>-471170</wp:posOffset>
            </wp:positionH>
            <wp:positionV relativeFrom="paragraph">
              <wp:posOffset>-506095</wp:posOffset>
            </wp:positionV>
            <wp:extent cx="2846070" cy="948690"/>
            <wp:effectExtent l="0" t="0" r="0" b="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F0B" w:rsidRPr="00686F0F">
        <w:rPr>
          <w:sz w:val="22"/>
          <w:szCs w:val="22"/>
        </w:rPr>
        <w:t xml:space="preserve">               Class 5</w:t>
      </w:r>
      <w:r w:rsidR="003A6A33" w:rsidRPr="00686F0F">
        <w:rPr>
          <w:sz w:val="22"/>
          <w:szCs w:val="22"/>
        </w:rPr>
        <w:t xml:space="preserve"> Maths Planning—WB </w:t>
      </w:r>
      <w:r w:rsidR="00900ABC">
        <w:rPr>
          <w:sz w:val="22"/>
          <w:szCs w:val="22"/>
        </w:rPr>
        <w:t>13</w:t>
      </w:r>
      <w:r w:rsidR="00C03C46">
        <w:rPr>
          <w:sz w:val="22"/>
          <w:szCs w:val="22"/>
        </w:rPr>
        <w:t>.7</w:t>
      </w:r>
      <w:r w:rsidR="00C252FC">
        <w:rPr>
          <w:sz w:val="22"/>
          <w:szCs w:val="22"/>
        </w:rPr>
        <w:t>.2020</w:t>
      </w:r>
      <w:r w:rsidR="003A6A33" w:rsidRPr="00686F0F">
        <w:rPr>
          <w:sz w:val="22"/>
          <w:szCs w:val="22"/>
        </w:rPr>
        <w:br/>
      </w:r>
      <w:r w:rsidR="004F7F0B" w:rsidRPr="00686F0F">
        <w:rPr>
          <w:sz w:val="22"/>
          <w:szCs w:val="22"/>
        </w:rPr>
        <w:t xml:space="preserve">               </w:t>
      </w:r>
      <w:r w:rsidR="003A6A33" w:rsidRPr="00686F0F">
        <w:rPr>
          <w:sz w:val="22"/>
          <w:szCs w:val="22"/>
        </w:rPr>
        <w:t>Weekly Focus:</w:t>
      </w:r>
      <w:r w:rsidR="003D36BB">
        <w:rPr>
          <w:sz w:val="22"/>
          <w:szCs w:val="22"/>
        </w:rPr>
        <w:t xml:space="preserve"> </w:t>
      </w:r>
      <w:r w:rsidR="00900ABC">
        <w:rPr>
          <w:sz w:val="22"/>
          <w:szCs w:val="22"/>
        </w:rPr>
        <w:t>Prime Numbers</w:t>
      </w:r>
    </w:p>
    <w:tbl>
      <w:tblPr>
        <w:tblpPr w:leftFromText="180" w:rightFromText="180" w:vertAnchor="text" w:horzAnchor="margin" w:tblpXSpec="center" w:tblpY="346"/>
        <w:tblW w:w="14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2799"/>
      </w:tblGrid>
      <w:tr w:rsidR="00CB5A13" w:rsidRPr="00686F0F" w14:paraId="5E716E0C" w14:textId="77777777" w:rsidTr="5807F167">
        <w:trPr>
          <w:trHeight w:val="499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72A6659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3C44BC6" w14:textId="77777777" w:rsidR="00CB5A13" w:rsidRPr="00686F0F" w:rsidRDefault="00CB5A13" w:rsidP="00CB5A13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 xml:space="preserve">Activity </w:t>
            </w:r>
          </w:p>
        </w:tc>
      </w:tr>
      <w:tr w:rsidR="00CB5A13" w:rsidRPr="00686F0F" w14:paraId="3B24DD61" w14:textId="77777777" w:rsidTr="5807F167">
        <w:trPr>
          <w:trHeight w:val="742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C055FC8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Monday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A5ED69A" w14:textId="77777777" w:rsidR="00C03C46" w:rsidRDefault="00C47A34" w:rsidP="004D5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Mental Maths – Use the link </w:t>
            </w:r>
            <w:r w:rsidR="004D5860">
              <w:rPr>
                <w:sz w:val="22"/>
                <w:szCs w:val="22"/>
              </w:rPr>
              <w:t>to try and complete the factor trees. Can you spot the prime numbers?</w:t>
            </w:r>
          </w:p>
          <w:p w14:paraId="76BC1D59" w14:textId="3D0C2333" w:rsidR="004D5860" w:rsidRPr="00042E80" w:rsidRDefault="004D5860" w:rsidP="004D5860">
            <w:pPr>
              <w:rPr>
                <w:sz w:val="22"/>
                <w:szCs w:val="22"/>
              </w:rPr>
            </w:pPr>
            <w:hyperlink r:id="rId5" w:history="1">
              <w:r>
                <w:rPr>
                  <w:rStyle w:val="Hyperlink"/>
                </w:rPr>
                <w:t>https://www.transum.org/Maths/Activity/Prime/</w:t>
              </w:r>
            </w:hyperlink>
          </w:p>
        </w:tc>
      </w:tr>
      <w:tr w:rsidR="00CB5A13" w:rsidRPr="00686F0F" w14:paraId="3EFCEA9E" w14:textId="77777777" w:rsidTr="00343D53">
        <w:trPr>
          <w:trHeight w:val="675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B01928F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Tuesday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36797BC" w14:textId="10EA340C" w:rsidR="00D151D8" w:rsidRPr="00686F0F" w:rsidRDefault="5807F167" w:rsidP="004D5860">
            <w:pPr>
              <w:rPr>
                <w:sz w:val="22"/>
                <w:szCs w:val="22"/>
              </w:rPr>
            </w:pPr>
            <w:r w:rsidRPr="5807F167">
              <w:rPr>
                <w:sz w:val="22"/>
                <w:szCs w:val="22"/>
              </w:rPr>
              <w:t xml:space="preserve">Activity 1 </w:t>
            </w:r>
            <w:r w:rsidR="001E37ED">
              <w:rPr>
                <w:sz w:val="22"/>
                <w:szCs w:val="22"/>
              </w:rPr>
              <w:t xml:space="preserve">– </w:t>
            </w:r>
            <w:r w:rsidR="004D5860">
              <w:rPr>
                <w:sz w:val="22"/>
                <w:szCs w:val="22"/>
              </w:rPr>
              <w:t>I would like you to identify the prime numbers between 1 and 20. In your books write out 1-20 and colour in the prime numbers</w:t>
            </w:r>
            <w:r w:rsidR="00385988">
              <w:rPr>
                <w:sz w:val="22"/>
                <w:szCs w:val="22"/>
              </w:rPr>
              <w:t>. Remember, a prime number only has 2 factors – 1 and itself (e.g. 5 is a prime number because it only appears in the 1x and 5x table).</w:t>
            </w:r>
          </w:p>
        </w:tc>
      </w:tr>
      <w:tr w:rsidR="00CB5A13" w:rsidRPr="00686F0F" w14:paraId="30E02C66" w14:textId="77777777" w:rsidTr="5807F167">
        <w:trPr>
          <w:trHeight w:val="899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FB9E9A5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Wednesday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3486EB0" w14:textId="00D3BCA9" w:rsidR="00391A9D" w:rsidRPr="00686F0F" w:rsidRDefault="5807F167" w:rsidP="00385988">
            <w:pPr>
              <w:rPr>
                <w:sz w:val="22"/>
                <w:szCs w:val="22"/>
              </w:rPr>
            </w:pPr>
            <w:r w:rsidRPr="5807F167">
              <w:rPr>
                <w:sz w:val="22"/>
                <w:szCs w:val="22"/>
              </w:rPr>
              <w:t xml:space="preserve">Activity 2 </w:t>
            </w:r>
            <w:r w:rsidR="009B672D">
              <w:rPr>
                <w:sz w:val="22"/>
                <w:szCs w:val="22"/>
              </w:rPr>
              <w:t>–</w:t>
            </w:r>
            <w:r w:rsidR="00990A29">
              <w:rPr>
                <w:sz w:val="22"/>
                <w:szCs w:val="22"/>
              </w:rPr>
              <w:t xml:space="preserve"> </w:t>
            </w:r>
            <w:r w:rsidR="004D67B3">
              <w:rPr>
                <w:sz w:val="22"/>
                <w:szCs w:val="22"/>
              </w:rPr>
              <w:t>I have given you a set of criteria and a set of numbers. There are 15 statements and 16 numbers – can you find the odd one out? (See Maths 13.7.2020 – Resources)</w:t>
            </w:r>
          </w:p>
        </w:tc>
      </w:tr>
      <w:tr w:rsidR="00CB5A13" w:rsidRPr="00686F0F" w14:paraId="1751AEA7" w14:textId="77777777" w:rsidTr="00315E11">
        <w:trPr>
          <w:trHeight w:val="914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CAC590F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Thursday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A6FEEA9" w14:textId="2EB6C7DA" w:rsidR="00391A9D" w:rsidRPr="00391A9D" w:rsidRDefault="00391A9D" w:rsidP="00385988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Activity 3 </w:t>
            </w:r>
            <w:r w:rsidR="00194AB2">
              <w:rPr>
                <w:color w:val="auto"/>
                <w:kern w:val="0"/>
                <w:sz w:val="22"/>
                <w:szCs w:val="22"/>
              </w:rPr>
              <w:t>–</w:t>
            </w:r>
            <w:r w:rsidR="00B33D33">
              <w:rPr>
                <w:color w:val="auto"/>
                <w:kern w:val="0"/>
                <w:sz w:val="22"/>
                <w:szCs w:val="22"/>
              </w:rPr>
              <w:t xml:space="preserve"> </w:t>
            </w:r>
            <w:r w:rsidR="004D67B3">
              <w:rPr>
                <w:color w:val="auto"/>
                <w:kern w:val="0"/>
                <w:sz w:val="22"/>
                <w:szCs w:val="22"/>
              </w:rPr>
              <w:t>Can you solve the prime number problem solving questions? (See Maths 13.7.2020 – Resources)</w:t>
            </w:r>
          </w:p>
        </w:tc>
      </w:tr>
      <w:tr w:rsidR="00CB5A13" w:rsidRPr="00686F0F" w14:paraId="451E13E2" w14:textId="77777777" w:rsidTr="5807F167">
        <w:trPr>
          <w:trHeight w:val="818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D26DC16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Friday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DAB6C7B" w14:textId="71E7228C" w:rsidR="007D3A34" w:rsidRPr="00B27D78" w:rsidRDefault="5807F167" w:rsidP="00385988">
            <w:pPr>
              <w:rPr>
                <w:color w:val="auto"/>
                <w:kern w:val="0"/>
                <w:sz w:val="22"/>
                <w:szCs w:val="22"/>
              </w:rPr>
            </w:pPr>
            <w:r w:rsidRPr="00B27D78">
              <w:rPr>
                <w:sz w:val="22"/>
                <w:szCs w:val="22"/>
              </w:rPr>
              <w:t xml:space="preserve">Friday Quiz </w:t>
            </w:r>
            <w:r w:rsidR="00BA2137" w:rsidRPr="00B27D78">
              <w:rPr>
                <w:sz w:val="22"/>
                <w:szCs w:val="22"/>
              </w:rPr>
              <w:t>–</w:t>
            </w:r>
            <w:r w:rsidR="004D67B3">
              <w:rPr>
                <w:sz w:val="22"/>
                <w:szCs w:val="22"/>
              </w:rPr>
              <w:t xml:space="preserve"> </w:t>
            </w:r>
            <w:r w:rsidR="00544EA8">
              <w:rPr>
                <w:sz w:val="22"/>
                <w:szCs w:val="22"/>
              </w:rPr>
              <w:t>Try to answer the Friday Quiz questions based around prime numbers! (See Maths 13.7.2020 – Resources)</w:t>
            </w:r>
            <w:bookmarkStart w:id="0" w:name="_GoBack"/>
            <w:bookmarkEnd w:id="0"/>
          </w:p>
        </w:tc>
      </w:tr>
    </w:tbl>
    <w:p w14:paraId="3AE8D05E" w14:textId="64A835BB" w:rsidR="003A6A33" w:rsidRPr="00686F0F" w:rsidRDefault="003A6A33">
      <w:pPr>
        <w:jc w:val="center"/>
        <w:rPr>
          <w:color w:val="auto"/>
          <w:kern w:val="0"/>
          <w:sz w:val="22"/>
          <w:szCs w:val="22"/>
        </w:rPr>
      </w:pPr>
    </w:p>
    <w:p w14:paraId="02EB378F" w14:textId="41C14615" w:rsidR="003A6A33" w:rsidRPr="00686F0F" w:rsidRDefault="00380A8A" w:rsidP="003A6A33">
      <w:pPr>
        <w:rPr>
          <w:sz w:val="22"/>
          <w:szCs w:val="22"/>
        </w:rPr>
      </w:pPr>
      <w:r w:rsidRPr="00686F0F">
        <w:rPr>
          <w:rFonts w:ascii="Times New Roman" w:hAnsi="Times New Roman" w:cs="Times New Roman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5EE5AAFE" wp14:editId="0CBA9C47">
            <wp:simplePos x="0" y="0"/>
            <wp:positionH relativeFrom="column">
              <wp:posOffset>5518150</wp:posOffset>
            </wp:positionH>
            <wp:positionV relativeFrom="paragraph">
              <wp:posOffset>4340860</wp:posOffset>
            </wp:positionV>
            <wp:extent cx="3253740" cy="1285941"/>
            <wp:effectExtent l="0" t="0" r="3810" b="9525"/>
            <wp:wrapNone/>
            <wp:docPr id="3" name="Picture 3" descr="Mathematics Word Free Vector Art - (37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ematics Word Free Vector Art - (37 Free Download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28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6A33" w:rsidRPr="00686F0F" w:rsidSect="00CB5A13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3"/>
    <w:rsid w:val="00042E80"/>
    <w:rsid w:val="00084233"/>
    <w:rsid w:val="000A4A2D"/>
    <w:rsid w:val="00194AB2"/>
    <w:rsid w:val="001D334C"/>
    <w:rsid w:val="001E37ED"/>
    <w:rsid w:val="0028294F"/>
    <w:rsid w:val="00315E11"/>
    <w:rsid w:val="00343D53"/>
    <w:rsid w:val="00346C4A"/>
    <w:rsid w:val="00380A8A"/>
    <w:rsid w:val="00385988"/>
    <w:rsid w:val="00391A9D"/>
    <w:rsid w:val="003A6A33"/>
    <w:rsid w:val="003D36BB"/>
    <w:rsid w:val="004451B5"/>
    <w:rsid w:val="004606DF"/>
    <w:rsid w:val="004C2BB6"/>
    <w:rsid w:val="004D5860"/>
    <w:rsid w:val="004D67B3"/>
    <w:rsid w:val="004F7F0B"/>
    <w:rsid w:val="00544EA8"/>
    <w:rsid w:val="0054529F"/>
    <w:rsid w:val="005551E0"/>
    <w:rsid w:val="005C4E8D"/>
    <w:rsid w:val="006629C6"/>
    <w:rsid w:val="00686F0F"/>
    <w:rsid w:val="006A710B"/>
    <w:rsid w:val="006B5160"/>
    <w:rsid w:val="006B7A5A"/>
    <w:rsid w:val="006C192B"/>
    <w:rsid w:val="007A6BBA"/>
    <w:rsid w:val="007D3A34"/>
    <w:rsid w:val="00891EA3"/>
    <w:rsid w:val="00900ABC"/>
    <w:rsid w:val="00990A29"/>
    <w:rsid w:val="009B672D"/>
    <w:rsid w:val="009D6B72"/>
    <w:rsid w:val="00A03C5E"/>
    <w:rsid w:val="00A22E92"/>
    <w:rsid w:val="00A37B0D"/>
    <w:rsid w:val="00AA6456"/>
    <w:rsid w:val="00AD79EF"/>
    <w:rsid w:val="00B27D78"/>
    <w:rsid w:val="00B30B26"/>
    <w:rsid w:val="00B33D33"/>
    <w:rsid w:val="00BA2137"/>
    <w:rsid w:val="00C03976"/>
    <w:rsid w:val="00C03C46"/>
    <w:rsid w:val="00C14245"/>
    <w:rsid w:val="00C252FC"/>
    <w:rsid w:val="00C47A34"/>
    <w:rsid w:val="00C70CE6"/>
    <w:rsid w:val="00CB5A13"/>
    <w:rsid w:val="00CD547E"/>
    <w:rsid w:val="00CD5E00"/>
    <w:rsid w:val="00D151D8"/>
    <w:rsid w:val="00D24C4A"/>
    <w:rsid w:val="00D60711"/>
    <w:rsid w:val="00DF7C89"/>
    <w:rsid w:val="00E02A34"/>
    <w:rsid w:val="00E434EB"/>
    <w:rsid w:val="00E72CDE"/>
    <w:rsid w:val="00F46388"/>
    <w:rsid w:val="00FB671D"/>
    <w:rsid w:val="5807F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DFFB4"/>
  <w14:defaultImageDpi w14:val="0"/>
  <w15:docId w15:val="{195E9FFE-C693-48EC-AD11-82269F91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C5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3C5E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styleId="Hyperlink">
    <w:name w:val="Hyperlink"/>
    <w:uiPriority w:val="99"/>
    <w:unhideWhenUsed/>
    <w:rsid w:val="004F7F0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4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transum.org/Maths/Activity/Prim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D1CAD449</Template>
  <TotalTime>80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McPhail</dc:creator>
  <cp:keywords/>
  <dc:description/>
  <cp:lastModifiedBy>A Mcphail</cp:lastModifiedBy>
  <cp:revision>6</cp:revision>
  <dcterms:created xsi:type="dcterms:W3CDTF">2020-07-08T12:10:00Z</dcterms:created>
  <dcterms:modified xsi:type="dcterms:W3CDTF">2020-07-08T13:34:00Z</dcterms:modified>
</cp:coreProperties>
</file>