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52" w:rsidRPr="00A9340D" w:rsidRDefault="00A0445E">
      <w:pPr>
        <w:rPr>
          <w:sz w:val="32"/>
          <w:szCs w:val="32"/>
          <w:u w:val="single"/>
        </w:rPr>
      </w:pPr>
      <w:r w:rsidRPr="00A9340D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-255743</wp:posOffset>
            </wp:positionH>
            <wp:positionV relativeFrom="paragraph">
              <wp:posOffset>477904</wp:posOffset>
            </wp:positionV>
            <wp:extent cx="7043420" cy="7899400"/>
            <wp:effectExtent l="0" t="0" r="5080" b="6350"/>
            <wp:wrapTight wrapText="bothSides">
              <wp:wrapPolygon edited="0">
                <wp:start x="0" y="0"/>
                <wp:lineTo x="0" y="21565"/>
                <wp:lineTo x="21557" y="2156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40D">
        <w:rPr>
          <w:sz w:val="32"/>
          <w:szCs w:val="32"/>
          <w:u w:val="single"/>
        </w:rPr>
        <w:t>Tuesday 7</w:t>
      </w:r>
      <w:r w:rsidRPr="00A9340D">
        <w:rPr>
          <w:sz w:val="32"/>
          <w:szCs w:val="32"/>
          <w:u w:val="single"/>
          <w:vertAlign w:val="superscript"/>
        </w:rPr>
        <w:t>th</w:t>
      </w:r>
      <w:r w:rsidRPr="00A9340D">
        <w:rPr>
          <w:sz w:val="32"/>
          <w:szCs w:val="32"/>
          <w:u w:val="single"/>
        </w:rPr>
        <w:t xml:space="preserve"> July</w:t>
      </w:r>
    </w:p>
    <w:p w:rsidR="00A0445E" w:rsidRDefault="00A0445E"/>
    <w:p w:rsidR="00A9340D" w:rsidRDefault="00A9340D">
      <w:pPr>
        <w:rPr>
          <w:sz w:val="28"/>
          <w:szCs w:val="28"/>
          <w:u w:val="single"/>
        </w:rPr>
      </w:pPr>
    </w:p>
    <w:p w:rsidR="00A9340D" w:rsidRDefault="00A9340D">
      <w:pPr>
        <w:rPr>
          <w:sz w:val="28"/>
          <w:szCs w:val="28"/>
          <w:u w:val="single"/>
        </w:rPr>
      </w:pPr>
    </w:p>
    <w:p w:rsidR="00A9340D" w:rsidRDefault="00A9340D">
      <w:pPr>
        <w:rPr>
          <w:sz w:val="28"/>
          <w:szCs w:val="28"/>
          <w:u w:val="single"/>
        </w:rPr>
      </w:pPr>
    </w:p>
    <w:p w:rsidR="00A0445E" w:rsidRPr="00A9340D" w:rsidRDefault="007A6EE3">
      <w:pPr>
        <w:rPr>
          <w:sz w:val="32"/>
          <w:szCs w:val="32"/>
          <w:u w:val="single"/>
        </w:rPr>
      </w:pPr>
      <w:bookmarkStart w:id="0" w:name="_GoBack"/>
      <w:bookmarkEnd w:id="0"/>
      <w:r w:rsidRPr="00A9340D">
        <w:rPr>
          <w:sz w:val="32"/>
          <w:szCs w:val="32"/>
          <w:u w:val="single"/>
        </w:rPr>
        <w:lastRenderedPageBreak/>
        <w:t>Wednesday 8</w:t>
      </w:r>
      <w:r w:rsidRPr="00A9340D">
        <w:rPr>
          <w:sz w:val="32"/>
          <w:szCs w:val="32"/>
          <w:u w:val="single"/>
          <w:vertAlign w:val="superscript"/>
        </w:rPr>
        <w:t>th</w:t>
      </w:r>
      <w:r w:rsidRPr="00A9340D">
        <w:rPr>
          <w:sz w:val="32"/>
          <w:szCs w:val="32"/>
          <w:u w:val="single"/>
        </w:rPr>
        <w:t xml:space="preserve"> July</w:t>
      </w:r>
    </w:p>
    <w:p w:rsidR="007A6EE3" w:rsidRDefault="007A6EE3"/>
    <w:p w:rsidR="007A6EE3" w:rsidRPr="007A6EE3" w:rsidRDefault="007A6EE3" w:rsidP="007A6EE3">
      <w:r w:rsidRPr="007A6EE3">
        <w:t>Find the Highest Common Factor of these numbers: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6 and 9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8 and 10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12 and 16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15 and 20</w:t>
      </w:r>
    </w:p>
    <w:p w:rsidR="007A6EE3" w:rsidRPr="007A6EE3" w:rsidRDefault="007A6EE3" w:rsidP="007A6EE3">
      <w:r w:rsidRPr="007A6EE3">
        <w:t>Find the Lowest Common Multiple of these numbers: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3 and 4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4 and 6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5 and 8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10 and 4</w:t>
      </w:r>
    </w:p>
    <w:p w:rsidR="007A6EE3" w:rsidRPr="007A6EE3" w:rsidRDefault="007A6EE3" w:rsidP="007A6EE3">
      <w:r w:rsidRPr="007A6EE3">
        <w:t>Find the Highest Common Factor of these numbers: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18 and 30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16 and 24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12 and 36</w:t>
      </w:r>
    </w:p>
    <w:p w:rsidR="007A6EE3" w:rsidRPr="007A6EE3" w:rsidRDefault="007A6EE3" w:rsidP="007A6EE3">
      <w:r w:rsidRPr="007A6EE3">
        <w:t>Find the Lowest Common Multiple of these numbers:</w:t>
      </w:r>
    </w:p>
    <w:p w:rsidR="007A6EE3" w:rsidRPr="007A6EE3" w:rsidRDefault="007A6EE3" w:rsidP="007A6EE3">
      <w:pPr>
        <w:numPr>
          <w:ilvl w:val="0"/>
          <w:numId w:val="1"/>
        </w:numPr>
      </w:pPr>
      <w:r w:rsidRPr="007A6EE3">
        <w:t>6 and 7</w:t>
      </w:r>
    </w:p>
    <w:p w:rsidR="007A6EE3" w:rsidRDefault="007A6EE3" w:rsidP="007A6EE3">
      <w:pPr>
        <w:numPr>
          <w:ilvl w:val="0"/>
          <w:numId w:val="1"/>
        </w:numPr>
      </w:pPr>
      <w:r w:rsidRPr="007A6EE3">
        <w:t>4 and 9</w:t>
      </w:r>
    </w:p>
    <w:p w:rsidR="007A6EE3" w:rsidRDefault="007A6EE3" w:rsidP="007A6EE3"/>
    <w:p w:rsidR="007A6EE3" w:rsidRPr="00A9340D" w:rsidRDefault="007A6EE3" w:rsidP="007A6EE3">
      <w:pPr>
        <w:rPr>
          <w:sz w:val="32"/>
          <w:szCs w:val="32"/>
          <w:u w:val="single"/>
        </w:rPr>
      </w:pPr>
      <w:r w:rsidRPr="00A9340D">
        <w:rPr>
          <w:sz w:val="32"/>
          <w:szCs w:val="32"/>
          <w:u w:val="single"/>
        </w:rPr>
        <w:t>Friday 10</w:t>
      </w:r>
      <w:r w:rsidRPr="00A9340D">
        <w:rPr>
          <w:sz w:val="32"/>
          <w:szCs w:val="32"/>
          <w:u w:val="single"/>
          <w:vertAlign w:val="superscript"/>
        </w:rPr>
        <w:t>th</w:t>
      </w:r>
      <w:r w:rsidRPr="00A9340D">
        <w:rPr>
          <w:sz w:val="32"/>
          <w:szCs w:val="32"/>
          <w:u w:val="single"/>
        </w:rPr>
        <w:t xml:space="preserve"> July</w:t>
      </w:r>
    </w:p>
    <w:p w:rsidR="007A6EE3" w:rsidRDefault="007A6EE3" w:rsidP="007A6EE3"/>
    <w:p w:rsidR="007A6EE3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 xml:space="preserve">List the factors of 32. </w:t>
      </w:r>
    </w:p>
    <w:p w:rsidR="007A6EE3" w:rsidRPr="00A9340D" w:rsidRDefault="007A6EE3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List the factors of 27.</w:t>
      </w:r>
    </w:p>
    <w:p w:rsidR="007A6EE3" w:rsidRPr="00A9340D" w:rsidRDefault="007A6EE3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 xml:space="preserve">List the factors and the multiples of 12 (stop at 200). </w:t>
      </w:r>
    </w:p>
    <w:p w:rsidR="007A6EE3" w:rsidRPr="00A9340D" w:rsidRDefault="007A6EE3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Fi</w:t>
      </w:r>
      <w:r w:rsidR="001774B7" w:rsidRPr="00A9340D">
        <w:rPr>
          <w:sz w:val="28"/>
          <w:szCs w:val="28"/>
        </w:rPr>
        <w:t>nd 5 numbers that have 2 or less factors. What do we call these numbers?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Find 10 numbers that have exactly 3 factors. What do we call these numbers?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 xml:space="preserve">Draw a Venn </w:t>
      </w:r>
      <w:proofErr w:type="gramStart"/>
      <w:r w:rsidRPr="00A9340D">
        <w:rPr>
          <w:sz w:val="28"/>
          <w:szCs w:val="28"/>
        </w:rPr>
        <w:t>Diagram</w:t>
      </w:r>
      <w:proofErr w:type="gramEnd"/>
      <w:r w:rsidRPr="00A9340D">
        <w:rPr>
          <w:sz w:val="28"/>
          <w:szCs w:val="28"/>
        </w:rPr>
        <w:t xml:space="preserve"> for the factors of 99 and the factors of 63. 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What is the HCF of 30 and 70?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What is the HCF of 15 and 40?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>What is the HCF of 40 and 160?</w:t>
      </w:r>
    </w:p>
    <w:p w:rsidR="001774B7" w:rsidRPr="00A9340D" w:rsidRDefault="001774B7" w:rsidP="007A6E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340D">
        <w:rPr>
          <w:sz w:val="28"/>
          <w:szCs w:val="28"/>
        </w:rPr>
        <w:t xml:space="preserve">What is the LCM of 13 and 8? </w:t>
      </w:r>
    </w:p>
    <w:sectPr w:rsidR="001774B7" w:rsidRPr="00A9340D" w:rsidSect="00A0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B96"/>
    <w:multiLevelType w:val="hybridMultilevel"/>
    <w:tmpl w:val="510CB7EE"/>
    <w:lvl w:ilvl="0" w:tplc="DD6C3C22">
      <w:start w:val="1"/>
      <w:numFmt w:val="decimal"/>
      <w:lvlText w:val="%1)"/>
      <w:lvlJc w:val="left"/>
      <w:pPr>
        <w:ind w:left="964" w:hanging="6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BDA"/>
    <w:multiLevelType w:val="hybridMultilevel"/>
    <w:tmpl w:val="E1D06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E"/>
    <w:rsid w:val="001774B7"/>
    <w:rsid w:val="007A6EE3"/>
    <w:rsid w:val="00905F52"/>
    <w:rsid w:val="00A0445E"/>
    <w:rsid w:val="00A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EA1F"/>
  <w15:chartTrackingRefBased/>
  <w15:docId w15:val="{D7F15F27-76F5-411B-A2DF-EB0E2C4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21F3B863</Template>
  <TotalTime>13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3</cp:revision>
  <dcterms:created xsi:type="dcterms:W3CDTF">2020-07-03T13:55:00Z</dcterms:created>
  <dcterms:modified xsi:type="dcterms:W3CDTF">2020-07-03T14:15:00Z</dcterms:modified>
</cp:coreProperties>
</file>