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69" w:rsidRPr="00D56707" w:rsidRDefault="00D56707">
      <w:pPr>
        <w:rPr>
          <w:rFonts w:ascii="Arial" w:hAnsi="Arial" w:cs="Arial"/>
          <w:sz w:val="28"/>
          <w:szCs w:val="28"/>
          <w:u w:val="single"/>
        </w:rPr>
      </w:pPr>
      <w:r w:rsidRPr="00D56707">
        <w:rPr>
          <w:rFonts w:ascii="Arial" w:hAnsi="Arial" w:cs="Arial"/>
          <w:sz w:val="28"/>
          <w:szCs w:val="28"/>
          <w:u w:val="single"/>
        </w:rPr>
        <w:t>July 6</w:t>
      </w:r>
      <w:r w:rsidRPr="00D56707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Pr="00D56707">
        <w:rPr>
          <w:rFonts w:ascii="Arial" w:hAnsi="Arial" w:cs="Arial"/>
          <w:sz w:val="28"/>
          <w:szCs w:val="28"/>
          <w:u w:val="single"/>
        </w:rPr>
        <w:t xml:space="preserve"> English Resources</w:t>
      </w:r>
    </w:p>
    <w:p w:rsidR="00D56707" w:rsidRPr="00472D08" w:rsidRDefault="00472D08">
      <w:pPr>
        <w:rPr>
          <w:rFonts w:ascii="Arial" w:hAnsi="Arial" w:cs="Arial"/>
          <w:sz w:val="24"/>
          <w:szCs w:val="24"/>
        </w:rPr>
      </w:pPr>
      <w:r w:rsidRPr="00472D08">
        <w:rPr>
          <w:rFonts w:ascii="Arial" w:hAnsi="Arial" w:cs="Arial"/>
          <w:sz w:val="24"/>
          <w:szCs w:val="24"/>
        </w:rPr>
        <w:t xml:space="preserve">Fill in the blanks for these contractions, don’t forget your apostrophes. </w:t>
      </w:r>
    </w:p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>
      <w:r w:rsidRPr="00472D0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-6246982</wp:posOffset>
            </wp:positionV>
            <wp:extent cx="5082363" cy="8208254"/>
            <wp:effectExtent l="0" t="0" r="4445" b="2540"/>
            <wp:wrapTight wrapText="bothSides">
              <wp:wrapPolygon edited="0">
                <wp:start x="0" y="0"/>
                <wp:lineTo x="0" y="21557"/>
                <wp:lineTo x="21538" y="21557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363" cy="82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Default="00C24852"/>
    <w:p w:rsidR="00C24852" w:rsidRPr="00C24852" w:rsidRDefault="00C24852">
      <w:pPr>
        <w:rPr>
          <w:rFonts w:ascii="Arial" w:hAnsi="Arial" w:cs="Arial"/>
          <w:sz w:val="28"/>
          <w:szCs w:val="28"/>
        </w:rPr>
      </w:pPr>
      <w:r w:rsidRPr="00C24852"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-148280</wp:posOffset>
            </wp:positionH>
            <wp:positionV relativeFrom="paragraph">
              <wp:posOffset>552081</wp:posOffset>
            </wp:positionV>
            <wp:extent cx="5592445" cy="6624320"/>
            <wp:effectExtent l="0" t="0" r="8255" b="5080"/>
            <wp:wrapTight wrapText="bothSides">
              <wp:wrapPolygon edited="0">
                <wp:start x="0" y="0"/>
                <wp:lineTo x="0" y="21554"/>
                <wp:lineTo x="21558" y="21554"/>
                <wp:lineTo x="215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662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4852">
        <w:rPr>
          <w:rFonts w:ascii="Arial" w:hAnsi="Arial" w:cs="Arial"/>
          <w:sz w:val="28"/>
          <w:szCs w:val="28"/>
        </w:rPr>
        <w:t xml:space="preserve">Re-write these sentences in your book, putting the apostrophes in the correct place. </w:t>
      </w:r>
    </w:p>
    <w:p w:rsidR="00C24852" w:rsidRDefault="00C24852"/>
    <w:p w:rsidR="00D803C7" w:rsidRDefault="00D803C7"/>
    <w:p w:rsidR="00C24852" w:rsidRPr="00C24852" w:rsidRDefault="00C24852">
      <w:pPr>
        <w:rPr>
          <w:u w:val="single"/>
        </w:rPr>
      </w:pPr>
      <w:r w:rsidRPr="00C24852">
        <w:rPr>
          <w:noProof/>
          <w:u w:val="single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269167</wp:posOffset>
            </wp:positionV>
            <wp:extent cx="7016750" cy="9505315"/>
            <wp:effectExtent l="0" t="0" r="0" b="635"/>
            <wp:wrapTight wrapText="bothSides">
              <wp:wrapPolygon edited="0">
                <wp:start x="0" y="0"/>
                <wp:lineTo x="0" y="21558"/>
                <wp:lineTo x="21522" y="21558"/>
                <wp:lineTo x="215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50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852">
        <w:rPr>
          <w:u w:val="single"/>
        </w:rPr>
        <w:t>Wednesday 8</w:t>
      </w:r>
      <w:r w:rsidRPr="00C24852">
        <w:rPr>
          <w:u w:val="single"/>
          <w:vertAlign w:val="superscript"/>
        </w:rPr>
        <w:t>th</w:t>
      </w:r>
      <w:r w:rsidRPr="00C24852">
        <w:rPr>
          <w:u w:val="single"/>
        </w:rPr>
        <w:t xml:space="preserve"> July. </w:t>
      </w:r>
    </w:p>
    <w:p w:rsidR="00C24852" w:rsidRDefault="00C24852">
      <w:bookmarkStart w:id="0" w:name="_GoBack"/>
      <w:r w:rsidRPr="00C24852">
        <w:rPr>
          <w:noProof/>
          <w:lang w:eastAsia="en-GB"/>
        </w:rPr>
        <w:lastRenderedPageBreak/>
        <w:drawing>
          <wp:inline distT="0" distB="0" distL="0" distR="0">
            <wp:extent cx="7129145" cy="996270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861" cy="99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4852" w:rsidSect="00C24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52" w:rsidRDefault="00C24852" w:rsidP="00C24852">
      <w:pPr>
        <w:spacing w:after="0" w:line="240" w:lineRule="auto"/>
      </w:pPr>
      <w:r>
        <w:separator/>
      </w:r>
    </w:p>
  </w:endnote>
  <w:endnote w:type="continuationSeparator" w:id="0">
    <w:p w:rsidR="00C24852" w:rsidRDefault="00C24852" w:rsidP="00C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52" w:rsidRDefault="00C24852" w:rsidP="00C24852">
      <w:pPr>
        <w:spacing w:after="0" w:line="240" w:lineRule="auto"/>
      </w:pPr>
      <w:r>
        <w:separator/>
      </w:r>
    </w:p>
  </w:footnote>
  <w:footnote w:type="continuationSeparator" w:id="0">
    <w:p w:rsidR="00C24852" w:rsidRDefault="00C24852" w:rsidP="00C24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07"/>
    <w:rsid w:val="000C6469"/>
    <w:rsid w:val="00472D08"/>
    <w:rsid w:val="00C24852"/>
    <w:rsid w:val="00D56707"/>
    <w:rsid w:val="00D803C7"/>
    <w:rsid w:val="00F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AEBE"/>
  <w15:chartTrackingRefBased/>
  <w15:docId w15:val="{20DE215E-AFE1-4D96-BC61-5C034431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3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52"/>
  </w:style>
  <w:style w:type="paragraph" w:styleId="Footer">
    <w:name w:val="footer"/>
    <w:basedOn w:val="Normal"/>
    <w:link w:val="FooterChar"/>
    <w:uiPriority w:val="99"/>
    <w:unhideWhenUsed/>
    <w:rsid w:val="00C24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2B5A2EC3</Template>
  <TotalTime>32</TotalTime>
  <Pages>4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Mcphail</dc:creator>
  <cp:keywords/>
  <dc:description/>
  <cp:lastModifiedBy>A Mcphail</cp:lastModifiedBy>
  <cp:revision>4</cp:revision>
  <dcterms:created xsi:type="dcterms:W3CDTF">2020-06-29T07:24:00Z</dcterms:created>
  <dcterms:modified xsi:type="dcterms:W3CDTF">2020-06-30T11:04:00Z</dcterms:modified>
</cp:coreProperties>
</file>