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277C" w14:textId="634B0726" w:rsidR="00056B04" w:rsidRDefault="000C4DB9">
      <w:r>
        <w:rPr>
          <w:noProof/>
          <w:lang w:eastAsia="en-GB"/>
        </w:rPr>
        <mc:AlternateContent>
          <mc:Choice Requires="wps">
            <w:drawing>
              <wp:anchor distT="45720" distB="45720" distL="114300" distR="114300" simplePos="0" relativeHeight="251678720" behindDoc="0" locked="0" layoutInCell="1" allowOverlap="1" wp14:anchorId="6FD4026B" wp14:editId="420FC273">
                <wp:simplePos x="0" y="0"/>
                <wp:positionH relativeFrom="margin">
                  <wp:posOffset>1400810</wp:posOffset>
                </wp:positionH>
                <wp:positionV relativeFrom="margin">
                  <wp:posOffset>-736600</wp:posOffset>
                </wp:positionV>
                <wp:extent cx="2837815" cy="3206115"/>
                <wp:effectExtent l="19050" t="19050" r="19685"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3206115"/>
                        </a:xfrm>
                        <a:prstGeom prst="rect">
                          <a:avLst/>
                        </a:prstGeom>
                        <a:solidFill>
                          <a:srgbClr val="FFFFFF"/>
                        </a:solidFill>
                        <a:ln w="38100">
                          <a:solidFill>
                            <a:srgbClr val="FF0000"/>
                          </a:solidFill>
                          <a:miter lim="800000"/>
                          <a:headEnd/>
                          <a:tailEnd/>
                        </a:ln>
                      </wps:spPr>
                      <wps:txbx>
                        <w:txbxContent>
                          <w:p w14:paraId="081493A5" w14:textId="0AC85F9E" w:rsidR="00BA4276" w:rsidRPr="00D922A6" w:rsidRDefault="00D922A6" w:rsidP="00BA4276">
                            <w:pPr>
                              <w:jc w:val="center"/>
                              <w:rPr>
                                <w:rFonts w:cstheme="minorHAnsi"/>
                                <w:sz w:val="32"/>
                                <w:szCs w:val="32"/>
                              </w:rPr>
                            </w:pPr>
                            <w:bookmarkStart w:id="0" w:name="_GoBack"/>
                            <w:r w:rsidRPr="00D922A6">
                              <w:rPr>
                                <w:rFonts w:cstheme="minorHAnsi"/>
                                <w:sz w:val="32"/>
                                <w:szCs w:val="32"/>
                              </w:rPr>
                              <w:t>ICT</w:t>
                            </w:r>
                          </w:p>
                          <w:p w14:paraId="4408D4E3" w14:textId="0F4956B5" w:rsidR="00D922A6" w:rsidRPr="00D922A6" w:rsidRDefault="00D922A6" w:rsidP="00BA4276">
                            <w:pPr>
                              <w:jc w:val="center"/>
                              <w:rPr>
                                <w:rFonts w:cstheme="minorHAnsi"/>
                                <w:sz w:val="32"/>
                                <w:szCs w:val="32"/>
                              </w:rPr>
                            </w:pPr>
                            <w:r w:rsidRPr="00D922A6">
                              <w:rPr>
                                <w:rFonts w:cstheme="minorHAnsi"/>
                                <w:sz w:val="32"/>
                                <w:szCs w:val="32"/>
                              </w:rPr>
                              <w:t>Can you take some photographs of your local area? You may want to use a phone</w:t>
                            </w:r>
                            <w:r w:rsidR="00A339A2">
                              <w:rPr>
                                <w:rFonts w:cstheme="minorHAnsi"/>
                                <w:sz w:val="32"/>
                                <w:szCs w:val="32"/>
                              </w:rPr>
                              <w:t>,</w:t>
                            </w:r>
                            <w:r w:rsidRPr="00D922A6">
                              <w:rPr>
                                <w:rFonts w:cstheme="minorHAnsi"/>
                                <w:sz w:val="32"/>
                                <w:szCs w:val="32"/>
                              </w:rPr>
                              <w:t xml:space="preserve"> camera or an iPad. Remember to only take a person’s photo if you have their permission</w:t>
                            </w:r>
                            <w:r>
                              <w:rPr>
                                <w:rFonts w:cstheme="minorHAnsi"/>
                                <w:sz w:val="32"/>
                                <w:szCs w:val="32"/>
                              </w:rPr>
                              <w:t xml:space="preserve">. If you don’t have access to a camera device, you can research the photos on the internet. </w:t>
                            </w:r>
                          </w:p>
                          <w:bookmarkEnd w:id="0"/>
                          <w:p w14:paraId="0EA4B93A" w14:textId="004B39CE" w:rsidR="00BA4276" w:rsidRPr="00D922A6" w:rsidRDefault="00BA4276" w:rsidP="00BA4276">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4026B" id="_x0000_t202" coordsize="21600,21600" o:spt="202" path="m,l,21600r21600,l21600,xe">
                <v:stroke joinstyle="miter"/>
                <v:path gradientshapeok="t" o:connecttype="rect"/>
              </v:shapetype>
              <v:shape id="Text Box 2" o:spid="_x0000_s1026" type="#_x0000_t202" style="position:absolute;margin-left:110.3pt;margin-top:-58pt;width:223.45pt;height:252.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" strokecolor="red" strokeweight="3pt">
                <v:textbox>
                  <w:txbxContent>
                    <w:p w14:paraId="081493A5" w14:textId="0AC85F9E" w:rsidR="00BA4276" w:rsidRPr="00D922A6" w:rsidRDefault="00D922A6" w:rsidP="00BA4276">
                      <w:pPr>
                        <w:jc w:val="center"/>
                        <w:rPr>
                          <w:rFonts w:cstheme="minorHAnsi"/>
                          <w:sz w:val="32"/>
                          <w:szCs w:val="32"/>
                        </w:rPr>
                      </w:pPr>
                      <w:bookmarkStart w:id="1" w:name="_GoBack"/>
                      <w:r w:rsidRPr="00D922A6">
                        <w:rPr>
                          <w:rFonts w:cstheme="minorHAnsi"/>
                          <w:sz w:val="32"/>
                          <w:szCs w:val="32"/>
                        </w:rPr>
                        <w:t>ICT</w:t>
                      </w:r>
                    </w:p>
                    <w:p w14:paraId="4408D4E3" w14:textId="0F4956B5" w:rsidR="00D922A6" w:rsidRPr="00D922A6" w:rsidRDefault="00D922A6" w:rsidP="00BA4276">
                      <w:pPr>
                        <w:jc w:val="center"/>
                        <w:rPr>
                          <w:rFonts w:cstheme="minorHAnsi"/>
                          <w:sz w:val="32"/>
                          <w:szCs w:val="32"/>
                        </w:rPr>
                      </w:pPr>
                      <w:r w:rsidRPr="00D922A6">
                        <w:rPr>
                          <w:rFonts w:cstheme="minorHAnsi"/>
                          <w:sz w:val="32"/>
                          <w:szCs w:val="32"/>
                        </w:rPr>
                        <w:t>Can you take some photographs of your local area? You may want to use a phone</w:t>
                      </w:r>
                      <w:r w:rsidR="00A339A2">
                        <w:rPr>
                          <w:rFonts w:cstheme="minorHAnsi"/>
                          <w:sz w:val="32"/>
                          <w:szCs w:val="32"/>
                        </w:rPr>
                        <w:t>,</w:t>
                      </w:r>
                      <w:r w:rsidRPr="00D922A6">
                        <w:rPr>
                          <w:rFonts w:cstheme="minorHAnsi"/>
                          <w:sz w:val="32"/>
                          <w:szCs w:val="32"/>
                        </w:rPr>
                        <w:t xml:space="preserve"> camera or an iPad. Remember to only take a person’s photo if you have their permission</w:t>
                      </w:r>
                      <w:r>
                        <w:rPr>
                          <w:rFonts w:cstheme="minorHAnsi"/>
                          <w:sz w:val="32"/>
                          <w:szCs w:val="32"/>
                        </w:rPr>
                        <w:t xml:space="preserve">. If you don’t have access to a camera device, you can research the photos on the internet. </w:t>
                      </w:r>
                    </w:p>
                    <w:bookmarkEnd w:id="1"/>
                    <w:p w14:paraId="0EA4B93A" w14:textId="004B39CE" w:rsidR="00BA4276" w:rsidRPr="00D922A6" w:rsidRDefault="00BA4276" w:rsidP="00BA4276">
                      <w:pPr>
                        <w:jc w:val="center"/>
                        <w:rPr>
                          <w:rFonts w:ascii="Arial" w:hAnsi="Arial" w:cs="Arial"/>
                          <w:sz w:val="24"/>
                          <w:szCs w:val="24"/>
                        </w:rPr>
                      </w:pPr>
                    </w:p>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61312" behindDoc="1" locked="0" layoutInCell="1" allowOverlap="1" wp14:anchorId="3BBE6E67" wp14:editId="471FA1BE">
                <wp:simplePos x="0" y="0"/>
                <wp:positionH relativeFrom="margin">
                  <wp:posOffset>-819397</wp:posOffset>
                </wp:positionH>
                <wp:positionV relativeFrom="margin">
                  <wp:posOffset>-771896</wp:posOffset>
                </wp:positionV>
                <wp:extent cx="2030680" cy="4857008"/>
                <wp:effectExtent l="19050" t="19050" r="27305"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680" cy="4857008"/>
                        </a:xfrm>
                        <a:prstGeom prst="rect">
                          <a:avLst/>
                        </a:prstGeom>
                        <a:solidFill>
                          <a:srgbClr val="FFFFFF"/>
                        </a:solidFill>
                        <a:ln w="38100">
                          <a:solidFill>
                            <a:srgbClr val="FF0000"/>
                          </a:solidFill>
                          <a:miter lim="800000"/>
                          <a:headEnd/>
                          <a:tailEnd/>
                        </a:ln>
                      </wps:spPr>
                      <wps:txbx>
                        <w:txbxContent>
                          <w:p w14:paraId="0DDF208E" w14:textId="28545BCA" w:rsidR="007E4AFD" w:rsidRPr="00D922A6" w:rsidRDefault="00966715" w:rsidP="00946FCE">
                            <w:pPr>
                              <w:jc w:val="center"/>
                              <w:rPr>
                                <w:rFonts w:cstheme="minorHAnsi"/>
                              </w:rPr>
                            </w:pPr>
                            <w:r w:rsidRPr="00D922A6">
                              <w:rPr>
                                <w:rFonts w:cstheme="minorHAnsi"/>
                              </w:rPr>
                              <w:t>Art</w:t>
                            </w:r>
                            <w:r w:rsidR="00BA4276" w:rsidRPr="00D922A6">
                              <w:rPr>
                                <w:rFonts w:cstheme="minorHAnsi"/>
                              </w:rPr>
                              <w:t>/DT</w:t>
                            </w:r>
                          </w:p>
                          <w:p w14:paraId="0913DA67" w14:textId="11B09335" w:rsidR="00D922A6" w:rsidRPr="00D922A6" w:rsidRDefault="00D922A6" w:rsidP="00D922A6">
                            <w:pPr>
                              <w:rPr>
                                <w:rFonts w:cstheme="minorHAnsi"/>
                                <w:sz w:val="36"/>
                                <w:szCs w:val="36"/>
                              </w:rPr>
                            </w:pPr>
                            <w:r w:rsidRPr="00D922A6">
                              <w:rPr>
                                <w:rFonts w:cstheme="minorHAnsi"/>
                                <w:sz w:val="36"/>
                                <w:szCs w:val="36"/>
                              </w:rPr>
                              <w:t>Create a self-portrait using natural materials!</w:t>
                            </w:r>
                          </w:p>
                          <w:p w14:paraId="3E0C250E" w14:textId="77777777" w:rsidR="00D922A6" w:rsidRPr="00D922A6" w:rsidRDefault="00D922A6" w:rsidP="00D922A6">
                            <w:pPr>
                              <w:rPr>
                                <w:rFonts w:cstheme="minorHAnsi"/>
                                <w:sz w:val="36"/>
                                <w:szCs w:val="36"/>
                              </w:rPr>
                            </w:pPr>
                          </w:p>
                          <w:p w14:paraId="59AE6048" w14:textId="13A78BCF" w:rsidR="00D922A6" w:rsidRPr="00D922A6" w:rsidRDefault="00D922A6" w:rsidP="00D922A6">
                            <w:pPr>
                              <w:rPr>
                                <w:rFonts w:cstheme="minorHAnsi"/>
                                <w:sz w:val="36"/>
                                <w:szCs w:val="36"/>
                              </w:rPr>
                            </w:pPr>
                            <w:r w:rsidRPr="00D922A6">
                              <w:rPr>
                                <w:rFonts w:cstheme="minorHAnsi"/>
                                <w:sz w:val="36"/>
                                <w:szCs w:val="36"/>
                              </w:rPr>
                              <w:t>Make a sketch of something natural! This can be a plant, an animal or an environment but I would like it to be something you can see in real life, rather than looking on the internet.</w:t>
                            </w:r>
                          </w:p>
                          <w:p w14:paraId="14A46B53" w14:textId="27EDF991" w:rsidR="00966715" w:rsidRPr="00D922A6" w:rsidRDefault="00966715" w:rsidP="00C55764">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6E67" id="_x0000_s1027" type="#_x0000_t202" style="position:absolute;margin-left:-64.5pt;margin-top:-60.8pt;width:159.9pt;height:382.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" strokecolor="red" strokeweight="3pt">
                <v:textbox>
                  <w:txbxContent>
                    <w:p w14:paraId="0DDF208E" w14:textId="28545BCA" w:rsidR="007E4AFD" w:rsidRPr="00D922A6" w:rsidRDefault="00966715" w:rsidP="00946FCE">
                      <w:pPr>
                        <w:jc w:val="center"/>
                        <w:rPr>
                          <w:rFonts w:cstheme="minorHAnsi"/>
                        </w:rPr>
                      </w:pPr>
                      <w:r w:rsidRPr="00D922A6">
                        <w:rPr>
                          <w:rFonts w:cstheme="minorHAnsi"/>
                        </w:rPr>
                        <w:t>Art</w:t>
                      </w:r>
                      <w:r w:rsidR="00BA4276" w:rsidRPr="00D922A6">
                        <w:rPr>
                          <w:rFonts w:cstheme="minorHAnsi"/>
                        </w:rPr>
                        <w:t>/DT</w:t>
                      </w:r>
                    </w:p>
                    <w:p w14:paraId="0913DA67" w14:textId="11B09335" w:rsidR="00D922A6" w:rsidRPr="00D922A6" w:rsidRDefault="00D922A6" w:rsidP="00D922A6">
                      <w:pPr>
                        <w:rPr>
                          <w:rFonts w:cstheme="minorHAnsi"/>
                          <w:sz w:val="36"/>
                          <w:szCs w:val="36"/>
                        </w:rPr>
                      </w:pPr>
                      <w:r w:rsidRPr="00D922A6">
                        <w:rPr>
                          <w:rFonts w:cstheme="minorHAnsi"/>
                          <w:sz w:val="36"/>
                          <w:szCs w:val="36"/>
                        </w:rPr>
                        <w:t>Create a self-portrait using natural materials!</w:t>
                      </w:r>
                    </w:p>
                    <w:p w14:paraId="3E0C250E" w14:textId="77777777" w:rsidR="00D922A6" w:rsidRPr="00D922A6" w:rsidRDefault="00D922A6" w:rsidP="00D922A6">
                      <w:pPr>
                        <w:rPr>
                          <w:rFonts w:cstheme="minorHAnsi"/>
                          <w:sz w:val="36"/>
                          <w:szCs w:val="36"/>
                        </w:rPr>
                      </w:pPr>
                    </w:p>
                    <w:p w14:paraId="59AE6048" w14:textId="13A78BCF" w:rsidR="00D922A6" w:rsidRPr="00D922A6" w:rsidRDefault="00D922A6" w:rsidP="00D922A6">
                      <w:pPr>
                        <w:rPr>
                          <w:rFonts w:cstheme="minorHAnsi"/>
                          <w:sz w:val="36"/>
                          <w:szCs w:val="36"/>
                        </w:rPr>
                      </w:pPr>
                      <w:r w:rsidRPr="00D922A6">
                        <w:rPr>
                          <w:rFonts w:cstheme="minorHAnsi"/>
                          <w:sz w:val="36"/>
                          <w:szCs w:val="36"/>
                        </w:rPr>
                        <w:t>Make a sketch of something natural! This can be a plant, an animal or an environment but I would like it to be something you can see in real life, rather than looking on the internet.</w:t>
                      </w:r>
                    </w:p>
                    <w:p w14:paraId="14A46B53" w14:textId="27EDF991" w:rsidR="00966715" w:rsidRPr="00D922A6" w:rsidRDefault="00966715" w:rsidP="00C55764">
                      <w:pPr>
                        <w:jc w:val="center"/>
                        <w:rPr>
                          <w:rFonts w:cstheme="minorHAnsi"/>
                          <w:sz w:val="24"/>
                          <w:szCs w:val="24"/>
                        </w:rPr>
                      </w:pPr>
                    </w:p>
                  </w:txbxContent>
                </v:textbox>
                <w10:wrap anchorx="margin" anchory="margin"/>
              </v:shape>
            </w:pict>
          </mc:Fallback>
        </mc:AlternateContent>
      </w:r>
      <w:r w:rsidR="00D922A6">
        <w:rPr>
          <w:noProof/>
          <w:lang w:eastAsia="en-GB"/>
        </w:rPr>
        <mc:AlternateContent>
          <mc:Choice Requires="wps">
            <w:drawing>
              <wp:anchor distT="45720" distB="45720" distL="114300" distR="114300" simplePos="0" relativeHeight="251663360" behindDoc="1" locked="0" layoutInCell="1" allowOverlap="1" wp14:anchorId="0E76ED24" wp14:editId="338EB436">
                <wp:simplePos x="0" y="0"/>
                <wp:positionH relativeFrom="margin">
                  <wp:posOffset>7376780</wp:posOffset>
                </wp:positionH>
                <wp:positionV relativeFrom="margin">
                  <wp:posOffset>-852820</wp:posOffset>
                </wp:positionV>
                <wp:extent cx="2219325" cy="3053760"/>
                <wp:effectExtent l="19050" t="1905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53760"/>
                        </a:xfrm>
                        <a:prstGeom prst="rect">
                          <a:avLst/>
                        </a:prstGeom>
                        <a:solidFill>
                          <a:srgbClr val="FFFFFF"/>
                        </a:solidFill>
                        <a:ln w="38100">
                          <a:solidFill>
                            <a:srgbClr val="FF0000"/>
                          </a:solidFill>
                          <a:miter lim="800000"/>
                          <a:headEnd/>
                          <a:tailEnd/>
                        </a:ln>
                      </wps:spPr>
                      <wps:txbx>
                        <w:txbxContent>
                          <w:p w14:paraId="3BB15C31" w14:textId="77777777" w:rsidR="00D922A6" w:rsidRPr="00D922A6" w:rsidRDefault="00D922A6" w:rsidP="00D922A6">
                            <w:pPr>
                              <w:rPr>
                                <w:sz w:val="24"/>
                                <w:szCs w:val="24"/>
                              </w:rPr>
                            </w:pPr>
                            <w:r w:rsidRPr="00D922A6">
                              <w:rPr>
                                <w:sz w:val="24"/>
                                <w:szCs w:val="24"/>
                              </w:rPr>
                              <w:t>PE</w:t>
                            </w:r>
                          </w:p>
                          <w:p w14:paraId="1E2AA5A9" w14:textId="43EDEE12" w:rsidR="00D922A6" w:rsidRPr="00D922A6" w:rsidRDefault="00D922A6" w:rsidP="00D922A6">
                            <w:pPr>
                              <w:rPr>
                                <w:sz w:val="24"/>
                                <w:szCs w:val="24"/>
                              </w:rPr>
                            </w:pPr>
                            <w:r>
                              <w:rPr>
                                <w:sz w:val="24"/>
                                <w:szCs w:val="24"/>
                              </w:rPr>
                              <w:t>Do some exercise of your choice</w:t>
                            </w:r>
                            <w:r w:rsidRPr="00D922A6">
                              <w:rPr>
                                <w:sz w:val="24"/>
                                <w:szCs w:val="24"/>
                              </w:rPr>
                              <w:t xml:space="preserve"> in your local area!</w:t>
                            </w:r>
                            <w:r>
                              <w:rPr>
                                <w:sz w:val="24"/>
                                <w:szCs w:val="24"/>
                              </w:rPr>
                              <w:t xml:space="preserve"> You can do it in your garden if you’d like to.</w:t>
                            </w:r>
                            <w:r w:rsidRPr="00D922A6">
                              <w:rPr>
                                <w:sz w:val="24"/>
                                <w:szCs w:val="24"/>
                              </w:rPr>
                              <w:t xml:space="preserve"> If you are going out, please make sure you are with an adult or an older sibling and be careful if you need to cross any roads. If you are cycling please wear a helmet – it is for your safety! Take a drink with you to stay hydrated and make sure you put lots of sun cream on if the weather is nice.</w:t>
                            </w:r>
                          </w:p>
                          <w:p w14:paraId="1BA050A3" w14:textId="2C75BBC6" w:rsidR="00966715" w:rsidRPr="00D922A6" w:rsidRDefault="00966715" w:rsidP="00966715">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76ED24" id="_x0000_t202" coordsize="21600,21600" o:spt="202" path="m,l,21600r21600,l21600,xe">
                <v:stroke joinstyle="miter"/>
                <v:path gradientshapeok="t" o:connecttype="rect"/>
              </v:shapetype>
              <v:shape id="Text Box 2" o:spid="_x0000_s1026" type="#_x0000_t202" style="position:absolute;margin-left:580.85pt;margin-top:-67.15pt;width:174.75pt;height:240.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" strokecolor="red" strokeweight="3pt">
                <v:textbox>
                  <w:txbxContent>
                    <w:p w14:paraId="3BB15C31" w14:textId="77777777" w:rsidR="00D922A6" w:rsidRPr="00D922A6" w:rsidRDefault="00D922A6" w:rsidP="00D922A6">
                      <w:pPr>
                        <w:rPr>
                          <w:sz w:val="24"/>
                          <w:szCs w:val="24"/>
                        </w:rPr>
                      </w:pPr>
                      <w:r w:rsidRPr="00D922A6">
                        <w:rPr>
                          <w:sz w:val="24"/>
                          <w:szCs w:val="24"/>
                        </w:rPr>
                        <w:t>PE</w:t>
                      </w:r>
                    </w:p>
                    <w:p w14:paraId="1E2AA5A9" w14:textId="43EDEE12" w:rsidR="00D922A6" w:rsidRPr="00D922A6" w:rsidRDefault="00D922A6" w:rsidP="00D922A6">
                      <w:pPr>
                        <w:rPr>
                          <w:sz w:val="24"/>
                          <w:szCs w:val="24"/>
                        </w:rPr>
                      </w:pPr>
                      <w:r>
                        <w:rPr>
                          <w:sz w:val="24"/>
                          <w:szCs w:val="24"/>
                        </w:rPr>
                        <w:t>Do some exercise of your choice</w:t>
                      </w:r>
                      <w:r w:rsidRPr="00D922A6">
                        <w:rPr>
                          <w:sz w:val="24"/>
                          <w:szCs w:val="24"/>
                        </w:rPr>
                        <w:t xml:space="preserve"> in your local area!</w:t>
                      </w:r>
                      <w:r>
                        <w:rPr>
                          <w:sz w:val="24"/>
                          <w:szCs w:val="24"/>
                        </w:rPr>
                        <w:t xml:space="preserve"> You can do it in your garden if </w:t>
                      </w:r>
                      <w:proofErr w:type="gramStart"/>
                      <w:r>
                        <w:rPr>
                          <w:sz w:val="24"/>
                          <w:szCs w:val="24"/>
                        </w:rPr>
                        <w:t>you’d</w:t>
                      </w:r>
                      <w:proofErr w:type="gramEnd"/>
                      <w:r>
                        <w:rPr>
                          <w:sz w:val="24"/>
                          <w:szCs w:val="24"/>
                        </w:rPr>
                        <w:t xml:space="preserve"> like to.</w:t>
                      </w:r>
                      <w:r w:rsidRPr="00D922A6">
                        <w:rPr>
                          <w:sz w:val="24"/>
                          <w:szCs w:val="24"/>
                        </w:rPr>
                        <w:t xml:space="preserve"> If you are going out, please make sure you are with an adult or an older sibling and be careful if you need to cross any roads. If you are cycling please wear a helmet – it is for your safety! Take a drink with you to stay hydrated and make sure you put lots of sun cream on if the weather is nice.</w:t>
                      </w:r>
                    </w:p>
                    <w:p w14:paraId="1BA050A3" w14:textId="2C75BBC6" w:rsidR="00966715" w:rsidRPr="00D922A6" w:rsidRDefault="00966715" w:rsidP="00966715">
                      <w:pPr>
                        <w:jc w:val="center"/>
                        <w:rPr>
                          <w:rFonts w:ascii="Arial" w:hAnsi="Arial" w:cs="Arial"/>
                          <w:sz w:val="24"/>
                          <w:szCs w:val="24"/>
                        </w:rPr>
                      </w:pPr>
                    </w:p>
                  </w:txbxContent>
                </v:textbox>
                <w10:wrap anchorx="margin" anchory="margin"/>
              </v:shape>
            </w:pict>
          </mc:Fallback>
        </mc:AlternateContent>
      </w:r>
      <w:r w:rsidR="00D922A6">
        <w:rPr>
          <w:noProof/>
          <w:lang w:eastAsia="en-GB"/>
        </w:rPr>
        <mc:AlternateContent>
          <mc:Choice Requires="wps">
            <w:drawing>
              <wp:anchor distT="45720" distB="45720" distL="114300" distR="114300" simplePos="0" relativeHeight="251672576" behindDoc="0" locked="0" layoutInCell="1" allowOverlap="1" wp14:anchorId="3CACE187" wp14:editId="7C084081">
                <wp:simplePos x="0" y="0"/>
                <wp:positionH relativeFrom="margin">
                  <wp:posOffset>4505960</wp:posOffset>
                </wp:positionH>
                <wp:positionV relativeFrom="margin">
                  <wp:posOffset>-810895</wp:posOffset>
                </wp:positionV>
                <wp:extent cx="2747010" cy="2362200"/>
                <wp:effectExtent l="19050" t="19050" r="1524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362200"/>
                        </a:xfrm>
                        <a:prstGeom prst="rect">
                          <a:avLst/>
                        </a:prstGeom>
                        <a:solidFill>
                          <a:srgbClr val="FFFFFF"/>
                        </a:solidFill>
                        <a:ln w="38100">
                          <a:solidFill>
                            <a:srgbClr val="FF0000"/>
                          </a:solidFill>
                          <a:miter lim="800000"/>
                          <a:headEnd/>
                          <a:tailEnd/>
                        </a:ln>
                      </wps:spPr>
                      <wps:txbx>
                        <w:txbxContent>
                          <w:p w14:paraId="3C4C672B" w14:textId="77777777" w:rsidR="00D922A6" w:rsidRPr="00D922A6" w:rsidRDefault="00D922A6" w:rsidP="00D922A6">
                            <w:pPr>
                              <w:rPr>
                                <w:sz w:val="28"/>
                                <w:szCs w:val="28"/>
                              </w:rPr>
                            </w:pPr>
                            <w:r w:rsidRPr="00D922A6">
                              <w:rPr>
                                <w:sz w:val="28"/>
                                <w:szCs w:val="28"/>
                              </w:rPr>
                              <w:t>PSHE</w:t>
                            </w:r>
                          </w:p>
                          <w:p w14:paraId="5A1EB795" w14:textId="77777777" w:rsidR="00D922A6" w:rsidRPr="00D922A6" w:rsidRDefault="00D922A6" w:rsidP="00D922A6">
                            <w:pPr>
                              <w:rPr>
                                <w:sz w:val="28"/>
                                <w:szCs w:val="28"/>
                              </w:rPr>
                            </w:pPr>
                            <w:r w:rsidRPr="00D922A6">
                              <w:rPr>
                                <w:sz w:val="28"/>
                                <w:szCs w:val="28"/>
                              </w:rPr>
                              <w:t>People can sometimes not respect their local area by doing things that are not very kind, such as graffitiing and littering. Can you write a persuasive paragraph titled “Love where you live” to explain why it is important to respect your local area?</w:t>
                            </w:r>
                          </w:p>
                          <w:p w14:paraId="36BBFBB6" w14:textId="33FA55FC" w:rsidR="00EE2AD8" w:rsidRPr="00D922A6" w:rsidRDefault="00EE2AD8" w:rsidP="002E077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E187" id="_x0000_s1029" type="#_x0000_t202" style="position:absolute;margin-left:354.8pt;margin-top:-63.85pt;width:216.3pt;height:1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" strokecolor="red" strokeweight="3pt">
                <v:textbox>
                  <w:txbxContent>
                    <w:p w14:paraId="3C4C672B" w14:textId="77777777" w:rsidR="00D922A6" w:rsidRPr="00D922A6" w:rsidRDefault="00D922A6" w:rsidP="00D922A6">
                      <w:pPr>
                        <w:rPr>
                          <w:sz w:val="28"/>
                          <w:szCs w:val="28"/>
                        </w:rPr>
                      </w:pPr>
                      <w:r w:rsidRPr="00D922A6">
                        <w:rPr>
                          <w:sz w:val="28"/>
                          <w:szCs w:val="28"/>
                        </w:rPr>
                        <w:t>PSHE</w:t>
                      </w:r>
                    </w:p>
                    <w:p w14:paraId="5A1EB795" w14:textId="77777777" w:rsidR="00D922A6" w:rsidRPr="00D922A6" w:rsidRDefault="00D922A6" w:rsidP="00D922A6">
                      <w:pPr>
                        <w:rPr>
                          <w:sz w:val="28"/>
                          <w:szCs w:val="28"/>
                        </w:rPr>
                      </w:pPr>
                      <w:r w:rsidRPr="00D922A6">
                        <w:rPr>
                          <w:sz w:val="28"/>
                          <w:szCs w:val="28"/>
                        </w:rPr>
                        <w:t>People can sometimes not respect their local area by doing things that are not very kind, such as graffitiing and littering. Can you write a persuasive paragraph titled “Love where you live” to explain why it is important to respect your local area?</w:t>
                      </w:r>
                    </w:p>
                    <w:p w14:paraId="36BBFBB6" w14:textId="33FA55FC" w:rsidR="00EE2AD8" w:rsidRPr="00D922A6" w:rsidRDefault="00EE2AD8" w:rsidP="002E0774">
                      <w:pPr>
                        <w:jc w:val="center"/>
                        <w:rPr>
                          <w:rFonts w:ascii="Arial" w:hAnsi="Arial" w:cs="Arial"/>
                        </w:rPr>
                      </w:pPr>
                    </w:p>
                  </w:txbxContent>
                </v:textbox>
                <w10:wrap type="square" anchorx="margin" anchory="margin"/>
              </v:shape>
            </w:pict>
          </mc:Fallback>
        </mc:AlternateContent>
      </w:r>
    </w:p>
    <w:p w14:paraId="4615461C" w14:textId="7163E645" w:rsidR="00966715" w:rsidRPr="00966715" w:rsidRDefault="00966715" w:rsidP="00966715"/>
    <w:p w14:paraId="6E8809D4" w14:textId="7F9309B1" w:rsidR="00966715" w:rsidRPr="00966715" w:rsidRDefault="00966715" w:rsidP="00966715"/>
    <w:p w14:paraId="09B54A04" w14:textId="326ABE89" w:rsidR="00966715" w:rsidRPr="00966715" w:rsidRDefault="00966715" w:rsidP="00966715"/>
    <w:p w14:paraId="132F8A31" w14:textId="526796B9" w:rsidR="00966715" w:rsidRPr="00966715" w:rsidRDefault="00966715" w:rsidP="00966715"/>
    <w:p w14:paraId="0A08D08A" w14:textId="1BB3421D" w:rsidR="00966715" w:rsidRDefault="00413BA7" w:rsidP="00966715">
      <w:r w:rsidRPr="00AB381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1" locked="0" layoutInCell="1" allowOverlap="1" wp14:anchorId="264AFDD3" wp14:editId="606727A3">
                <wp:simplePos x="0" y="0"/>
                <wp:positionH relativeFrom="margin">
                  <wp:posOffset>4502136</wp:posOffset>
                </wp:positionH>
                <wp:positionV relativeFrom="margin">
                  <wp:posOffset>1686515</wp:posOffset>
                </wp:positionV>
                <wp:extent cx="2590800" cy="2042160"/>
                <wp:effectExtent l="38100" t="38100" r="38100" b="342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2A5C519A"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w:t>
                            </w:r>
                            <w:r w:rsidR="00D922A6">
                              <w:rPr>
                                <w:rFonts w:cstheme="minorHAnsi"/>
                                <w:sz w:val="24"/>
                                <w:szCs w:val="24"/>
                                <w:u w:val="single"/>
                              </w:rPr>
                              <w:t>13.7.2020</w:t>
                            </w:r>
                          </w:p>
                          <w:p w14:paraId="233454FB" w14:textId="7E5E496B" w:rsidR="00413BA7" w:rsidRDefault="00413BA7" w:rsidP="00D922A6">
                            <w:pPr>
                              <w:jc w:val="center"/>
                              <w:rPr>
                                <w:rFonts w:cstheme="minorHAnsi"/>
                                <w:sz w:val="20"/>
                                <w:szCs w:val="20"/>
                              </w:rPr>
                            </w:pPr>
                            <w:r w:rsidRPr="00413BA7">
                              <w:rPr>
                                <w:rFonts w:cstheme="minorHAnsi"/>
                                <w:sz w:val="20"/>
                                <w:szCs w:val="20"/>
                              </w:rPr>
                              <w:t xml:space="preserve">Our </w:t>
                            </w:r>
                            <w:r w:rsidR="00D922A6">
                              <w:rPr>
                                <w:rFonts w:cstheme="minorHAnsi"/>
                                <w:sz w:val="20"/>
                                <w:szCs w:val="20"/>
                              </w:rPr>
                              <w:t>focus for this week is to Love Where We Live!</w:t>
                            </w:r>
                            <w:r w:rsidR="00D922A6">
                              <w:rPr>
                                <w:rFonts w:cstheme="minorHAnsi"/>
                                <w:sz w:val="20"/>
                                <w:szCs w:val="20"/>
                              </w:rPr>
                              <w:br/>
                            </w:r>
                            <w:r w:rsidR="00D922A6">
                              <w:rPr>
                                <w:rFonts w:cstheme="minorHAnsi"/>
                                <w:sz w:val="20"/>
                                <w:szCs w:val="20"/>
                              </w:rPr>
                              <w:br/>
                              <w:t>This is about celebrating where we come from and making the most of our local area!</w:t>
                            </w:r>
                          </w:p>
                          <w:p w14:paraId="5A692793" w14:textId="18A6126F" w:rsidR="00D922A6" w:rsidRPr="00413BA7" w:rsidRDefault="00D922A6" w:rsidP="00D922A6">
                            <w:pPr>
                              <w:jc w:val="center"/>
                              <w:rPr>
                                <w:rFonts w:cstheme="minorHAnsi"/>
                              </w:rPr>
                            </w:pPr>
                            <w:r>
                              <w:rPr>
                                <w:rFonts w:cstheme="minorHAnsi"/>
                                <w:sz w:val="20"/>
                                <w:szCs w:val="20"/>
                              </w:rPr>
                              <w:t>Have fun taking part in these fun activities, please e</w:t>
                            </w:r>
                            <w:r w:rsidR="00927C27">
                              <w:rPr>
                                <w:rFonts w:cstheme="minorHAnsi"/>
                                <w:sz w:val="20"/>
                                <w:szCs w:val="20"/>
                              </w:rPr>
                              <w:t>mail</w:t>
                            </w:r>
                            <w:r>
                              <w:rPr>
                                <w:rFonts w:cstheme="minorHAnsi"/>
                                <w:sz w:val="20"/>
                                <w:szCs w:val="20"/>
                              </w:rPr>
                              <w:t xml:space="preserve"> any work and photos you take whilst doing the jobs!</w:t>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AFDD3" id="_x0000_s1030" type="#_x0000_t202" style="position:absolute;margin-left:354.5pt;margin-top:132.8pt;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" strokecolor="#00b0f0" strokeweight="6pt">
                <v:textbox>
                  <w:txbxContent>
                    <w:p w14:paraId="17080195" w14:textId="2A5C519A"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w:t>
                      </w:r>
                      <w:r w:rsidR="00D922A6">
                        <w:rPr>
                          <w:rFonts w:cstheme="minorHAnsi"/>
                          <w:sz w:val="24"/>
                          <w:szCs w:val="24"/>
                          <w:u w:val="single"/>
                        </w:rPr>
                        <w:t>13.7.2020</w:t>
                      </w:r>
                    </w:p>
                    <w:p w14:paraId="233454FB" w14:textId="7E5E496B" w:rsidR="00413BA7" w:rsidRDefault="00413BA7" w:rsidP="00D922A6">
                      <w:pPr>
                        <w:jc w:val="center"/>
                        <w:rPr>
                          <w:rFonts w:cstheme="minorHAnsi"/>
                          <w:sz w:val="20"/>
                          <w:szCs w:val="20"/>
                        </w:rPr>
                      </w:pPr>
                      <w:r w:rsidRPr="00413BA7">
                        <w:rPr>
                          <w:rFonts w:cstheme="minorHAnsi"/>
                          <w:sz w:val="20"/>
                          <w:szCs w:val="20"/>
                        </w:rPr>
                        <w:t xml:space="preserve">Our </w:t>
                      </w:r>
                      <w:r w:rsidR="00D922A6">
                        <w:rPr>
                          <w:rFonts w:cstheme="minorHAnsi"/>
                          <w:sz w:val="20"/>
                          <w:szCs w:val="20"/>
                        </w:rPr>
                        <w:t>focus for this week is to Love Where We Live!</w:t>
                      </w:r>
                      <w:r w:rsidR="00D922A6">
                        <w:rPr>
                          <w:rFonts w:cstheme="minorHAnsi"/>
                          <w:sz w:val="20"/>
                          <w:szCs w:val="20"/>
                        </w:rPr>
                        <w:br/>
                      </w:r>
                      <w:r w:rsidR="00D922A6">
                        <w:rPr>
                          <w:rFonts w:cstheme="minorHAnsi"/>
                          <w:sz w:val="20"/>
                          <w:szCs w:val="20"/>
                        </w:rPr>
                        <w:br/>
                        <w:t>This is about celebrating where we come from and making the most of our local area!</w:t>
                      </w:r>
                    </w:p>
                    <w:p w14:paraId="5A692793" w14:textId="18A6126F" w:rsidR="00D922A6" w:rsidRPr="00413BA7" w:rsidRDefault="00D922A6" w:rsidP="00D922A6">
                      <w:pPr>
                        <w:jc w:val="center"/>
                        <w:rPr>
                          <w:rFonts w:cstheme="minorHAnsi"/>
                        </w:rPr>
                      </w:pPr>
                      <w:r>
                        <w:rPr>
                          <w:rFonts w:cstheme="minorHAnsi"/>
                          <w:sz w:val="20"/>
                          <w:szCs w:val="20"/>
                        </w:rPr>
                        <w:t>Have fun taking part in these fun activities, please e</w:t>
                      </w:r>
                      <w:r w:rsidR="00927C27">
                        <w:rPr>
                          <w:rFonts w:cstheme="minorHAnsi"/>
                          <w:sz w:val="20"/>
                          <w:szCs w:val="20"/>
                        </w:rPr>
                        <w:t>mail</w:t>
                      </w:r>
                      <w:r>
                        <w:rPr>
                          <w:rFonts w:cstheme="minorHAnsi"/>
                          <w:sz w:val="20"/>
                          <w:szCs w:val="20"/>
                        </w:rPr>
                        <w:t xml:space="preserve"> any work and photos you take whilst doing the jobs!</w:t>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v:textbox>
                <w10:wrap anchorx="margin" anchory="margin"/>
              </v:shape>
            </w:pict>
          </mc:Fallback>
        </mc:AlternateContent>
      </w:r>
    </w:p>
    <w:p w14:paraId="1F6D9EB9" w14:textId="6188D307" w:rsidR="00413BA7" w:rsidRDefault="00413BA7" w:rsidP="00413BA7">
      <w:pPr>
        <w:jc w:val="center"/>
        <w:rPr>
          <w:rFonts w:cstheme="minorHAnsi"/>
          <w:sz w:val="24"/>
          <w:szCs w:val="24"/>
          <w:shd w:val="clear" w:color="auto" w:fill="FFFFFF"/>
        </w:rPr>
      </w:pPr>
      <w:r>
        <w:rPr>
          <w:rFonts w:cstheme="minorHAnsi"/>
          <w:sz w:val="24"/>
          <w:szCs w:val="24"/>
          <w:shd w:val="clear" w:color="auto" w:fill="FFFFFF"/>
        </w:rPr>
        <w:t xml:space="preserve"> </w:t>
      </w:r>
    </w:p>
    <w:p w14:paraId="7B7692BD" w14:textId="7A2C6830" w:rsidR="00966715" w:rsidRPr="00966715" w:rsidRDefault="000C4DB9" w:rsidP="00966715">
      <w:pPr>
        <w:tabs>
          <w:tab w:val="left" w:pos="6048"/>
        </w:tabs>
      </w:pPr>
      <w:r>
        <w:rPr>
          <w:noProof/>
          <w:lang w:eastAsia="en-GB"/>
        </w:rPr>
        <mc:AlternateContent>
          <mc:Choice Requires="wps">
            <w:drawing>
              <wp:anchor distT="45720" distB="45720" distL="114300" distR="114300" simplePos="0" relativeHeight="251676672" behindDoc="0" locked="0" layoutInCell="1" allowOverlap="1" wp14:anchorId="44123BC4" wp14:editId="33230CF5">
                <wp:simplePos x="0" y="0"/>
                <wp:positionH relativeFrom="margin">
                  <wp:posOffset>-760408</wp:posOffset>
                </wp:positionH>
                <wp:positionV relativeFrom="page">
                  <wp:posOffset>5260472</wp:posOffset>
                </wp:positionV>
                <wp:extent cx="2089785" cy="2232025"/>
                <wp:effectExtent l="19050" t="19050" r="24765"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232025"/>
                        </a:xfrm>
                        <a:prstGeom prst="rect">
                          <a:avLst/>
                        </a:prstGeom>
                        <a:solidFill>
                          <a:srgbClr val="FFFFFF"/>
                        </a:solidFill>
                        <a:ln w="38100">
                          <a:solidFill>
                            <a:srgbClr val="FF0000"/>
                          </a:solidFill>
                          <a:miter lim="800000"/>
                          <a:headEnd/>
                          <a:tailEnd/>
                        </a:ln>
                      </wps:spPr>
                      <wps:txbx>
                        <w:txbxContent>
                          <w:p w14:paraId="5BDA2CDD" w14:textId="6A830578" w:rsidR="00C55764" w:rsidRPr="00D922A6" w:rsidRDefault="00C55764" w:rsidP="00C55764">
                            <w:pPr>
                              <w:jc w:val="center"/>
                              <w:rPr>
                                <w:rFonts w:cstheme="minorHAnsi"/>
                                <w:sz w:val="24"/>
                                <w:szCs w:val="24"/>
                              </w:rPr>
                            </w:pPr>
                            <w:r w:rsidRPr="00D922A6">
                              <w:rPr>
                                <w:rFonts w:cstheme="minorHAnsi"/>
                              </w:rPr>
                              <w:t>History</w:t>
                            </w:r>
                            <w:r w:rsidRPr="00D922A6">
                              <w:rPr>
                                <w:rFonts w:cstheme="minorHAnsi"/>
                                <w:sz w:val="24"/>
                                <w:szCs w:val="24"/>
                              </w:rPr>
                              <w:t xml:space="preserve">  </w:t>
                            </w:r>
                          </w:p>
                          <w:p w14:paraId="34758BFA" w14:textId="584AA5C0" w:rsidR="00D922A6" w:rsidRPr="00D922A6" w:rsidRDefault="00D922A6" w:rsidP="00D922A6">
                            <w:pPr>
                              <w:rPr>
                                <w:rFonts w:cstheme="minorHAnsi"/>
                                <w:sz w:val="26"/>
                                <w:szCs w:val="26"/>
                              </w:rPr>
                            </w:pPr>
                            <w:r w:rsidRPr="00D922A6">
                              <w:rPr>
                                <w:rFonts w:cstheme="minorHAnsi"/>
                                <w:sz w:val="26"/>
                                <w:szCs w:val="26"/>
                              </w:rPr>
                              <w:t>Research the village/town where you live and see what you can find out about its past! If you live near to our school, you are likely to live in a pit village so there will be a lot of mining history to explore.</w:t>
                            </w:r>
                          </w:p>
                          <w:p w14:paraId="6EDC4A6F" w14:textId="1420741F" w:rsidR="008559AD" w:rsidRPr="00D922A6" w:rsidRDefault="008559AD" w:rsidP="008559AD">
                            <w:pPr>
                              <w:jc w:val="center"/>
                              <w:rPr>
                                <w:rFonts w:cstheme="minorHAnsi"/>
                                <w:sz w:val="16"/>
                                <w:szCs w:val="16"/>
                              </w:rPr>
                            </w:pPr>
                          </w:p>
                          <w:p w14:paraId="3C137D0A" w14:textId="77777777" w:rsidR="008559AD" w:rsidRPr="00D922A6" w:rsidRDefault="008559AD" w:rsidP="008559AD">
                            <w:pPr>
                              <w:jc w:val="center"/>
                              <w:rPr>
                                <w:rFonts w:cstheme="minorHAnsi"/>
                                <w:sz w:val="16"/>
                                <w:szCs w:val="16"/>
                              </w:rPr>
                            </w:pPr>
                          </w:p>
                          <w:p w14:paraId="7BF41421" w14:textId="0C51887E" w:rsidR="00C55764" w:rsidRPr="00D922A6" w:rsidRDefault="00C55764" w:rsidP="00C55764">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3BC4" id="_x0000_s1031" type="#_x0000_t202" style="position:absolute;margin-left:-59.85pt;margin-top:414.2pt;width:164.55pt;height:175.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" strokecolor="red" strokeweight="3pt">
                <v:textbox>
                  <w:txbxContent>
                    <w:p w14:paraId="5BDA2CDD" w14:textId="6A830578" w:rsidR="00C55764" w:rsidRPr="00D922A6" w:rsidRDefault="00C55764" w:rsidP="00C55764">
                      <w:pPr>
                        <w:jc w:val="center"/>
                        <w:rPr>
                          <w:rFonts w:cstheme="minorHAnsi"/>
                          <w:sz w:val="24"/>
                          <w:szCs w:val="24"/>
                        </w:rPr>
                      </w:pPr>
                      <w:r w:rsidRPr="00D922A6">
                        <w:rPr>
                          <w:rFonts w:cstheme="minorHAnsi"/>
                        </w:rPr>
                        <w:t>History</w:t>
                      </w:r>
                      <w:r w:rsidRPr="00D922A6">
                        <w:rPr>
                          <w:rFonts w:cstheme="minorHAnsi"/>
                          <w:sz w:val="24"/>
                          <w:szCs w:val="24"/>
                        </w:rPr>
                        <w:t xml:space="preserve">  </w:t>
                      </w:r>
                    </w:p>
                    <w:p w14:paraId="34758BFA" w14:textId="584AA5C0" w:rsidR="00D922A6" w:rsidRPr="00D922A6" w:rsidRDefault="00D922A6" w:rsidP="00D922A6">
                      <w:pPr>
                        <w:rPr>
                          <w:rFonts w:cstheme="minorHAnsi"/>
                          <w:sz w:val="26"/>
                          <w:szCs w:val="26"/>
                        </w:rPr>
                      </w:pPr>
                      <w:r w:rsidRPr="00D922A6">
                        <w:rPr>
                          <w:rFonts w:cstheme="minorHAnsi"/>
                          <w:sz w:val="26"/>
                          <w:szCs w:val="26"/>
                        </w:rPr>
                        <w:t>Research the village/town where you live and see what you can find out about its past! If you live near to our school, you are likely to live in a pit village so there will be a lot of mining history to explore.</w:t>
                      </w:r>
                    </w:p>
                    <w:p w14:paraId="6EDC4A6F" w14:textId="1420741F" w:rsidR="008559AD" w:rsidRPr="00D922A6" w:rsidRDefault="008559AD" w:rsidP="008559AD">
                      <w:pPr>
                        <w:jc w:val="center"/>
                        <w:rPr>
                          <w:rFonts w:cstheme="minorHAnsi"/>
                          <w:sz w:val="16"/>
                          <w:szCs w:val="16"/>
                        </w:rPr>
                      </w:pPr>
                    </w:p>
                    <w:p w14:paraId="3C137D0A" w14:textId="77777777" w:rsidR="008559AD" w:rsidRPr="00D922A6" w:rsidRDefault="008559AD" w:rsidP="008559AD">
                      <w:pPr>
                        <w:jc w:val="center"/>
                        <w:rPr>
                          <w:rFonts w:cstheme="minorHAnsi"/>
                          <w:sz w:val="16"/>
                          <w:szCs w:val="16"/>
                        </w:rPr>
                      </w:pPr>
                    </w:p>
                    <w:p w14:paraId="7BF41421" w14:textId="0C51887E" w:rsidR="00C55764" w:rsidRPr="00D922A6" w:rsidRDefault="00C55764" w:rsidP="00C55764">
                      <w:pPr>
                        <w:jc w:val="center"/>
                        <w:rPr>
                          <w:rFonts w:cstheme="minorHAnsi"/>
                          <w:sz w:val="24"/>
                          <w:szCs w:val="24"/>
                        </w:rPr>
                      </w:pP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384F37D0" wp14:editId="53AD9B3F">
                <wp:simplePos x="0" y="0"/>
                <wp:positionH relativeFrom="margin">
                  <wp:posOffset>1508125</wp:posOffset>
                </wp:positionH>
                <wp:positionV relativeFrom="bottomMargin">
                  <wp:posOffset>-2668270</wp:posOffset>
                </wp:positionV>
                <wp:extent cx="2907665" cy="3110865"/>
                <wp:effectExtent l="19050" t="19050" r="2603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3110865"/>
                        </a:xfrm>
                        <a:prstGeom prst="rect">
                          <a:avLst/>
                        </a:prstGeom>
                        <a:solidFill>
                          <a:srgbClr val="FFFFFF"/>
                        </a:solidFill>
                        <a:ln w="38100">
                          <a:solidFill>
                            <a:srgbClr val="FF0000"/>
                          </a:solidFill>
                          <a:miter lim="800000"/>
                          <a:headEnd/>
                          <a:tailEnd/>
                        </a:ln>
                      </wps:spPr>
                      <wps:txbx>
                        <w:txbxContent>
                          <w:p w14:paraId="38936048" w14:textId="1983203E" w:rsidR="00BA4276" w:rsidRPr="00D922A6" w:rsidRDefault="00D922A6" w:rsidP="00BA4276">
                            <w:pPr>
                              <w:jc w:val="center"/>
                              <w:rPr>
                                <w:rFonts w:cstheme="minorHAnsi"/>
                                <w:sz w:val="32"/>
                                <w:szCs w:val="32"/>
                              </w:rPr>
                            </w:pPr>
                            <w:r>
                              <w:rPr>
                                <w:rFonts w:cstheme="minorHAnsi"/>
                                <w:sz w:val="32"/>
                                <w:szCs w:val="32"/>
                              </w:rPr>
                              <w:t>Science</w:t>
                            </w:r>
                          </w:p>
                          <w:p w14:paraId="0DF9565F" w14:textId="77777777" w:rsidR="00D922A6" w:rsidRPr="00D922A6" w:rsidRDefault="00D922A6" w:rsidP="00D922A6">
                            <w:pPr>
                              <w:rPr>
                                <w:rFonts w:cstheme="minorHAnsi"/>
                                <w:sz w:val="28"/>
                                <w:szCs w:val="28"/>
                              </w:rPr>
                            </w:pPr>
                            <w:r w:rsidRPr="00D922A6">
                              <w:rPr>
                                <w:rFonts w:cstheme="minorHAnsi"/>
                                <w:sz w:val="28"/>
                                <w:szCs w:val="28"/>
                              </w:rPr>
                              <w:t>When you are outside complete the Nature Scavenger Hunt! (see resources)</w:t>
                            </w:r>
                          </w:p>
                          <w:p w14:paraId="31732EE3" w14:textId="77777777" w:rsidR="00D922A6" w:rsidRPr="00D922A6" w:rsidRDefault="00D922A6" w:rsidP="00D922A6">
                            <w:pPr>
                              <w:rPr>
                                <w:rFonts w:cstheme="minorHAnsi"/>
                                <w:sz w:val="28"/>
                                <w:szCs w:val="28"/>
                              </w:rPr>
                            </w:pPr>
                            <w:r w:rsidRPr="00D922A6">
                              <w:rPr>
                                <w:rFonts w:cstheme="minorHAnsi"/>
                                <w:sz w:val="28"/>
                                <w:szCs w:val="28"/>
                              </w:rPr>
                              <w:t>When you go outside, how many animals can you spot? Can you make a table to count them? To make it easier I would count the animals as a category rather than a specific type (e.g. I would have a “dog” category, rather than naming specific breeds).</w:t>
                            </w:r>
                          </w:p>
                          <w:p w14:paraId="1BC13EA3" w14:textId="7A4D9927" w:rsidR="00D922A6" w:rsidRPr="00D922A6" w:rsidRDefault="00D922A6" w:rsidP="00D922A6">
                            <w:pPr>
                              <w:jc w:val="center"/>
                              <w:rPr>
                                <w:rFonts w:cstheme="minorHAnsi"/>
                                <w:sz w:val="20"/>
                                <w:szCs w:val="20"/>
                              </w:rPr>
                            </w:pPr>
                          </w:p>
                          <w:p w14:paraId="0C120B4C" w14:textId="2CEF12BC" w:rsidR="00BA4276" w:rsidRPr="00D922A6" w:rsidRDefault="00BA4276" w:rsidP="00BA4276">
                            <w:pPr>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37D0" id="_x0000_s1032" type="#_x0000_t202" style="position:absolute;margin-left:118.75pt;margin-top:-210.1pt;width:228.95pt;height:244.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" strokecolor="red" strokeweight="3pt">
                <v:textbox>
                  <w:txbxContent>
                    <w:p w14:paraId="38936048" w14:textId="1983203E" w:rsidR="00BA4276" w:rsidRPr="00D922A6" w:rsidRDefault="00D922A6" w:rsidP="00BA4276">
                      <w:pPr>
                        <w:jc w:val="center"/>
                        <w:rPr>
                          <w:rFonts w:cstheme="minorHAnsi"/>
                          <w:sz w:val="32"/>
                          <w:szCs w:val="32"/>
                        </w:rPr>
                      </w:pPr>
                      <w:r>
                        <w:rPr>
                          <w:rFonts w:cstheme="minorHAnsi"/>
                          <w:sz w:val="32"/>
                          <w:szCs w:val="32"/>
                        </w:rPr>
                        <w:t>Science</w:t>
                      </w:r>
                    </w:p>
                    <w:p w14:paraId="0DF9565F" w14:textId="77777777" w:rsidR="00D922A6" w:rsidRPr="00D922A6" w:rsidRDefault="00D922A6" w:rsidP="00D922A6">
                      <w:pPr>
                        <w:rPr>
                          <w:rFonts w:cstheme="minorHAnsi"/>
                          <w:sz w:val="28"/>
                          <w:szCs w:val="28"/>
                        </w:rPr>
                      </w:pPr>
                      <w:r w:rsidRPr="00D922A6">
                        <w:rPr>
                          <w:rFonts w:cstheme="minorHAnsi"/>
                          <w:sz w:val="28"/>
                          <w:szCs w:val="28"/>
                        </w:rPr>
                        <w:t>When you are outside complete the Nature Scavenger Hunt! (see resources)</w:t>
                      </w:r>
                    </w:p>
                    <w:p w14:paraId="31732EE3" w14:textId="77777777" w:rsidR="00D922A6" w:rsidRPr="00D922A6" w:rsidRDefault="00D922A6" w:rsidP="00D922A6">
                      <w:pPr>
                        <w:rPr>
                          <w:rFonts w:cstheme="minorHAnsi"/>
                          <w:sz w:val="28"/>
                          <w:szCs w:val="28"/>
                        </w:rPr>
                      </w:pPr>
                      <w:r w:rsidRPr="00D922A6">
                        <w:rPr>
                          <w:rFonts w:cstheme="minorHAnsi"/>
                          <w:sz w:val="28"/>
                          <w:szCs w:val="28"/>
                        </w:rPr>
                        <w:t>When you go outside, how many animals can you spot? Can you make a table to count them? To make it easier I would count the animals as a category rather than a specific type (e.g. I would have a “dog” category, rather than naming specific breeds).</w:t>
                      </w:r>
                    </w:p>
                    <w:p w14:paraId="1BC13EA3" w14:textId="7A4D9927" w:rsidR="00D922A6" w:rsidRPr="00D922A6" w:rsidRDefault="00D922A6" w:rsidP="00D922A6">
                      <w:pPr>
                        <w:jc w:val="center"/>
                        <w:rPr>
                          <w:rFonts w:cstheme="minorHAnsi"/>
                          <w:sz w:val="20"/>
                          <w:szCs w:val="20"/>
                        </w:rPr>
                      </w:pPr>
                    </w:p>
                    <w:p w14:paraId="0C120B4C" w14:textId="2CEF12BC" w:rsidR="00BA4276" w:rsidRPr="00D922A6" w:rsidRDefault="00BA4276" w:rsidP="00BA4276">
                      <w:pPr>
                        <w:jc w:val="center"/>
                        <w:rPr>
                          <w:rFonts w:cstheme="minorHAnsi"/>
                          <w:sz w:val="20"/>
                          <w:szCs w:val="20"/>
                        </w:rPr>
                      </w:pPr>
                    </w:p>
                  </w:txbxContent>
                </v:textbox>
                <w10:wrap type="square" anchorx="margin" anchory="margin"/>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06A035BC" wp14:editId="62996353">
                <wp:simplePos x="0" y="0"/>
                <wp:positionH relativeFrom="page">
                  <wp:posOffset>8110847</wp:posOffset>
                </wp:positionH>
                <wp:positionV relativeFrom="page">
                  <wp:posOffset>3252800</wp:posOffset>
                </wp:positionV>
                <wp:extent cx="2409330" cy="4204351"/>
                <wp:effectExtent l="19050" t="19050" r="1016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330" cy="4204351"/>
                        </a:xfrm>
                        <a:prstGeom prst="rect">
                          <a:avLst/>
                        </a:prstGeom>
                        <a:solidFill>
                          <a:srgbClr val="FFFFFF"/>
                        </a:solidFill>
                        <a:ln w="38100">
                          <a:solidFill>
                            <a:srgbClr val="FF0000"/>
                          </a:solidFill>
                          <a:miter lim="800000"/>
                          <a:headEnd/>
                          <a:tailEnd/>
                        </a:ln>
                      </wps:spPr>
                      <wps:txbx>
                        <w:txbxContent>
                          <w:p w14:paraId="01FD09A2" w14:textId="2047A723" w:rsidR="00901C8D" w:rsidRPr="00D922A6" w:rsidRDefault="00901C8D" w:rsidP="00901C8D">
                            <w:pPr>
                              <w:jc w:val="center"/>
                              <w:rPr>
                                <w:rFonts w:cstheme="minorHAnsi"/>
                                <w:sz w:val="24"/>
                                <w:szCs w:val="24"/>
                              </w:rPr>
                            </w:pPr>
                            <w:r w:rsidRPr="00D922A6">
                              <w:rPr>
                                <w:rFonts w:cstheme="minorHAnsi"/>
                                <w:sz w:val="24"/>
                                <w:szCs w:val="24"/>
                              </w:rPr>
                              <w:t xml:space="preserve">Geography </w:t>
                            </w:r>
                          </w:p>
                          <w:p w14:paraId="72E3890E" w14:textId="77777777" w:rsidR="00D922A6" w:rsidRPr="00D922A6" w:rsidRDefault="00D922A6" w:rsidP="00D922A6">
                            <w:pPr>
                              <w:rPr>
                                <w:rFonts w:cstheme="minorHAnsi"/>
                                <w:sz w:val="28"/>
                                <w:szCs w:val="28"/>
                              </w:rPr>
                            </w:pPr>
                            <w:r w:rsidRPr="00D922A6">
                              <w:rPr>
                                <w:rFonts w:cstheme="minorHAnsi"/>
                                <w:sz w:val="28"/>
                                <w:szCs w:val="28"/>
                              </w:rPr>
                              <w:t>Can you create a sketch map to show the route you take from home to our school? Include as many details as you can! You may want to use Google Maps to remind yourself of the route.</w:t>
                            </w:r>
                          </w:p>
                          <w:p w14:paraId="429DBD40" w14:textId="5BBD347C" w:rsidR="009339E3" w:rsidRPr="00D922A6" w:rsidRDefault="000C4DB9" w:rsidP="00901C8D">
                            <w:pPr>
                              <w:jc w:val="center"/>
                              <w:rPr>
                                <w:rFonts w:cstheme="minorHAnsi"/>
                                <w:sz w:val="28"/>
                                <w:szCs w:val="28"/>
                              </w:rPr>
                            </w:pPr>
                            <w:hyperlink r:id="rId5" w:history="1">
                              <w:r w:rsidR="00D922A6" w:rsidRPr="00D922A6">
                                <w:rPr>
                                  <w:rStyle w:val="Hyperlink"/>
                                  <w:rFonts w:cstheme="minorHAnsi"/>
                                  <w:sz w:val="28"/>
                                  <w:szCs w:val="28"/>
                                </w:rPr>
                                <w:t>https://www.google.co.uk/maps</w:t>
                              </w:r>
                            </w:hyperlink>
                          </w:p>
                          <w:p w14:paraId="04935331" w14:textId="36A6D5F5" w:rsidR="00D922A6" w:rsidRPr="00D922A6" w:rsidRDefault="00D922A6" w:rsidP="00901C8D">
                            <w:pPr>
                              <w:jc w:val="center"/>
                              <w:rPr>
                                <w:rFonts w:cstheme="minorHAnsi"/>
                                <w:sz w:val="28"/>
                                <w:szCs w:val="28"/>
                              </w:rPr>
                            </w:pPr>
                            <w:r w:rsidRPr="00D922A6">
                              <w:rPr>
                                <w:rFonts w:cstheme="minorHAnsi"/>
                                <w:sz w:val="28"/>
                                <w:szCs w:val="28"/>
                              </w:rPr>
                              <w:t>Our school address is:</w:t>
                            </w:r>
                          </w:p>
                          <w:p w14:paraId="396AE807" w14:textId="2B522F33" w:rsidR="00D922A6" w:rsidRPr="00D922A6" w:rsidRDefault="00D922A6" w:rsidP="00901C8D">
                            <w:pPr>
                              <w:jc w:val="center"/>
                              <w:rPr>
                                <w:rFonts w:cstheme="minorHAnsi"/>
                                <w:sz w:val="24"/>
                                <w:szCs w:val="24"/>
                              </w:rPr>
                            </w:pPr>
                            <w:r w:rsidRPr="00D922A6">
                              <w:rPr>
                                <w:rFonts w:cstheme="minorHAnsi"/>
                                <w:color w:val="555555"/>
                                <w:sz w:val="28"/>
                                <w:szCs w:val="28"/>
                              </w:rPr>
                              <w:t>Our Lady of Lourdes RCVA Primary</w:t>
                            </w:r>
                            <w:r w:rsidRPr="00D922A6">
                              <w:rPr>
                                <w:rFonts w:cstheme="minorHAnsi"/>
                                <w:color w:val="555555"/>
                                <w:sz w:val="28"/>
                                <w:szCs w:val="28"/>
                              </w:rPr>
                              <w:br/>
                              <w:t>Fleming Field</w:t>
                            </w:r>
                            <w:r w:rsidRPr="00D922A6">
                              <w:rPr>
                                <w:rFonts w:cstheme="minorHAnsi"/>
                                <w:color w:val="555555"/>
                                <w:sz w:val="28"/>
                                <w:szCs w:val="28"/>
                              </w:rPr>
                              <w:br/>
                              <w:t>Shotton Colliery, County Durham</w:t>
                            </w:r>
                            <w:r w:rsidRPr="00D922A6">
                              <w:rPr>
                                <w:rFonts w:cstheme="minorHAnsi"/>
                                <w:color w:val="555555"/>
                                <w:sz w:val="28"/>
                                <w:szCs w:val="28"/>
                              </w:rPr>
                              <w:br/>
                              <w:t>DH6 2JQ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35BC" id="_x0000_s1033" type="#_x0000_t202" style="position:absolute;margin-left:638.65pt;margin-top:256.15pt;width:189.7pt;height:331.0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" strokecolor="red" strokeweight="3pt">
                <v:textbox>
                  <w:txbxContent>
                    <w:p w14:paraId="01FD09A2" w14:textId="2047A723" w:rsidR="00901C8D" w:rsidRPr="00D922A6" w:rsidRDefault="00901C8D" w:rsidP="00901C8D">
                      <w:pPr>
                        <w:jc w:val="center"/>
                        <w:rPr>
                          <w:rFonts w:cstheme="minorHAnsi"/>
                          <w:sz w:val="24"/>
                          <w:szCs w:val="24"/>
                        </w:rPr>
                      </w:pPr>
                      <w:r w:rsidRPr="00D922A6">
                        <w:rPr>
                          <w:rFonts w:cstheme="minorHAnsi"/>
                          <w:sz w:val="24"/>
                          <w:szCs w:val="24"/>
                        </w:rPr>
                        <w:t xml:space="preserve">Geography </w:t>
                      </w:r>
                    </w:p>
                    <w:p w14:paraId="72E3890E" w14:textId="77777777" w:rsidR="00D922A6" w:rsidRPr="00D922A6" w:rsidRDefault="00D922A6" w:rsidP="00D922A6">
                      <w:pPr>
                        <w:rPr>
                          <w:rFonts w:cstheme="minorHAnsi"/>
                          <w:sz w:val="28"/>
                          <w:szCs w:val="28"/>
                        </w:rPr>
                      </w:pPr>
                      <w:r w:rsidRPr="00D922A6">
                        <w:rPr>
                          <w:rFonts w:cstheme="minorHAnsi"/>
                          <w:sz w:val="28"/>
                          <w:szCs w:val="28"/>
                        </w:rPr>
                        <w:t>Can you create a sketch map to show the route you take from home to our school? Include as many details as you can! You may want to use Google Maps to remind yourself of the route.</w:t>
                      </w:r>
                    </w:p>
                    <w:p w14:paraId="429DBD40" w14:textId="5BBD347C" w:rsidR="009339E3" w:rsidRPr="00D922A6" w:rsidRDefault="000C4DB9" w:rsidP="00901C8D">
                      <w:pPr>
                        <w:jc w:val="center"/>
                        <w:rPr>
                          <w:rFonts w:cstheme="minorHAnsi"/>
                          <w:sz w:val="28"/>
                          <w:szCs w:val="28"/>
                        </w:rPr>
                      </w:pPr>
                      <w:hyperlink r:id="rId6" w:history="1">
                        <w:r w:rsidR="00D922A6" w:rsidRPr="00D922A6">
                          <w:rPr>
                            <w:rStyle w:val="Hyperlink"/>
                            <w:rFonts w:cstheme="minorHAnsi"/>
                            <w:sz w:val="28"/>
                            <w:szCs w:val="28"/>
                          </w:rPr>
                          <w:t>https://www.google.co.uk/maps</w:t>
                        </w:r>
                      </w:hyperlink>
                    </w:p>
                    <w:p w14:paraId="04935331" w14:textId="36A6D5F5" w:rsidR="00D922A6" w:rsidRPr="00D922A6" w:rsidRDefault="00D922A6" w:rsidP="00901C8D">
                      <w:pPr>
                        <w:jc w:val="center"/>
                        <w:rPr>
                          <w:rFonts w:cstheme="minorHAnsi"/>
                          <w:sz w:val="28"/>
                          <w:szCs w:val="28"/>
                        </w:rPr>
                      </w:pPr>
                      <w:r w:rsidRPr="00D922A6">
                        <w:rPr>
                          <w:rFonts w:cstheme="minorHAnsi"/>
                          <w:sz w:val="28"/>
                          <w:szCs w:val="28"/>
                        </w:rPr>
                        <w:t>Our school address is:</w:t>
                      </w:r>
                    </w:p>
                    <w:p w14:paraId="396AE807" w14:textId="2B522F33" w:rsidR="00D922A6" w:rsidRPr="00D922A6" w:rsidRDefault="00D922A6" w:rsidP="00901C8D">
                      <w:pPr>
                        <w:jc w:val="center"/>
                        <w:rPr>
                          <w:rFonts w:cstheme="minorHAnsi"/>
                          <w:sz w:val="24"/>
                          <w:szCs w:val="24"/>
                        </w:rPr>
                      </w:pPr>
                      <w:r w:rsidRPr="00D922A6">
                        <w:rPr>
                          <w:rFonts w:cstheme="minorHAnsi"/>
                          <w:color w:val="555555"/>
                          <w:sz w:val="28"/>
                          <w:szCs w:val="28"/>
                        </w:rPr>
                        <w:t>Our Lady of Lourdes RCVA Primary</w:t>
                      </w:r>
                      <w:r w:rsidRPr="00D922A6">
                        <w:rPr>
                          <w:rFonts w:cstheme="minorHAnsi"/>
                          <w:color w:val="555555"/>
                          <w:sz w:val="28"/>
                          <w:szCs w:val="28"/>
                        </w:rPr>
                        <w:br/>
                        <w:t>Fleming Field</w:t>
                      </w:r>
                      <w:r w:rsidRPr="00D922A6">
                        <w:rPr>
                          <w:rFonts w:cstheme="minorHAnsi"/>
                          <w:color w:val="555555"/>
                          <w:sz w:val="28"/>
                          <w:szCs w:val="28"/>
                        </w:rPr>
                        <w:br/>
                        <w:t>Shotton Colliery, County Durham</w:t>
                      </w:r>
                      <w:r w:rsidRPr="00D922A6">
                        <w:rPr>
                          <w:rFonts w:cstheme="minorHAnsi"/>
                          <w:color w:val="555555"/>
                          <w:sz w:val="28"/>
                          <w:szCs w:val="28"/>
                        </w:rPr>
                        <w:br/>
                        <w:t>DH6 2JQ</w:t>
                      </w:r>
                    </w:p>
                  </w:txbxContent>
                </v:textbox>
                <w10:wrap type="square" anchorx="page" anchory="page"/>
              </v:shape>
            </w:pict>
          </mc:Fallback>
        </mc:AlternateContent>
      </w:r>
      <w:r w:rsidR="00D922A6">
        <w:rPr>
          <w:noProof/>
          <w:lang w:eastAsia="en-GB"/>
        </w:rPr>
        <w:drawing>
          <wp:anchor distT="0" distB="0" distL="114300" distR="114300" simplePos="0" relativeHeight="251681792" behindDoc="0" locked="0" layoutInCell="1" allowOverlap="1" wp14:anchorId="31555D71" wp14:editId="4A88DA65">
            <wp:simplePos x="0" y="0"/>
            <wp:positionH relativeFrom="column">
              <wp:posOffset>4975713</wp:posOffset>
            </wp:positionH>
            <wp:positionV relativeFrom="paragraph">
              <wp:posOffset>1834515</wp:posOffset>
            </wp:positionV>
            <wp:extent cx="1701165" cy="18694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2A6" w:rsidRPr="00D922A6">
        <w:t xml:space="preserve"> </w: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4B30"/>
    <w:multiLevelType w:val="hybridMultilevel"/>
    <w:tmpl w:val="74D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15"/>
    <w:rsid w:val="00001B04"/>
    <w:rsid w:val="00010CBB"/>
    <w:rsid w:val="00024AA9"/>
    <w:rsid w:val="000B396B"/>
    <w:rsid w:val="000C4DB9"/>
    <w:rsid w:val="000F320F"/>
    <w:rsid w:val="000F358E"/>
    <w:rsid w:val="00161A22"/>
    <w:rsid w:val="002E0774"/>
    <w:rsid w:val="00372188"/>
    <w:rsid w:val="003A1CE8"/>
    <w:rsid w:val="003C2E04"/>
    <w:rsid w:val="003D3A5B"/>
    <w:rsid w:val="00413BA7"/>
    <w:rsid w:val="00464C2D"/>
    <w:rsid w:val="00540510"/>
    <w:rsid w:val="005656BC"/>
    <w:rsid w:val="00583522"/>
    <w:rsid w:val="006709E0"/>
    <w:rsid w:val="006D1820"/>
    <w:rsid w:val="00721527"/>
    <w:rsid w:val="00726649"/>
    <w:rsid w:val="007E3D77"/>
    <w:rsid w:val="007E4386"/>
    <w:rsid w:val="007E4AFD"/>
    <w:rsid w:val="008559AD"/>
    <w:rsid w:val="008D1F90"/>
    <w:rsid w:val="00901C8D"/>
    <w:rsid w:val="00927C27"/>
    <w:rsid w:val="009339E3"/>
    <w:rsid w:val="00946FCE"/>
    <w:rsid w:val="00966715"/>
    <w:rsid w:val="00A339A2"/>
    <w:rsid w:val="00BA4276"/>
    <w:rsid w:val="00C55764"/>
    <w:rsid w:val="00CB31F4"/>
    <w:rsid w:val="00D922A6"/>
    <w:rsid w:val="00DF5681"/>
    <w:rsid w:val="00E63F2C"/>
    <w:rsid w:val="00EE2AD8"/>
    <w:rsid w:val="00F966CA"/>
    <w:rsid w:val="00FA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53E"/>
  <w15:chartTrackingRefBased/>
  <w15:docId w15:val="{9EA0302B-59FA-42D6-8556-4885E44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maps" TargetMode="External"/><Relationship Id="rId5" Type="http://schemas.openxmlformats.org/officeDocument/2006/relationships/hyperlink" Target="https://www.google.co.uk/ma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16536521</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A Mcphail</cp:lastModifiedBy>
  <cp:revision>2</cp:revision>
  <dcterms:created xsi:type="dcterms:W3CDTF">2020-07-13T07:09:00Z</dcterms:created>
  <dcterms:modified xsi:type="dcterms:W3CDTF">2020-07-13T07:09:00Z</dcterms:modified>
</cp:coreProperties>
</file>