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3F" w:rsidRDefault="00600ED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-614993</wp:posOffset>
            </wp:positionH>
            <wp:positionV relativeFrom="margin">
              <wp:posOffset>5744285</wp:posOffset>
            </wp:positionV>
            <wp:extent cx="866140" cy="640715"/>
            <wp:effectExtent l="0" t="0" r="0" b="6985"/>
            <wp:wrapSquare wrapText="bothSides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C761DD1" wp14:editId="7A6291EB">
            <wp:simplePos x="0" y="0"/>
            <wp:positionH relativeFrom="margin">
              <wp:posOffset>5325328</wp:posOffset>
            </wp:positionH>
            <wp:positionV relativeFrom="margin">
              <wp:posOffset>5824334</wp:posOffset>
            </wp:positionV>
            <wp:extent cx="866140" cy="640715"/>
            <wp:effectExtent l="0" t="0" r="0" b="6985"/>
            <wp:wrapSquare wrapText="bothSides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6468801</wp:posOffset>
            </wp:positionV>
            <wp:extent cx="7267053" cy="2906499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053" cy="2906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0BCBF60" wp14:editId="3406771B">
            <wp:simplePos x="0" y="0"/>
            <wp:positionH relativeFrom="margin">
              <wp:posOffset>-447675</wp:posOffset>
            </wp:positionH>
            <wp:positionV relativeFrom="margin">
              <wp:posOffset>-427071</wp:posOffset>
            </wp:positionV>
            <wp:extent cx="1146175" cy="710565"/>
            <wp:effectExtent l="0" t="0" r="0" b="0"/>
            <wp:wrapSquare wrapText="bothSides"/>
            <wp:docPr id="7" name="Picture 1" descr="Image result for cartoon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ho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3DE0BC5" wp14:editId="68765E07">
            <wp:simplePos x="0" y="0"/>
            <wp:positionH relativeFrom="margin">
              <wp:posOffset>5337111</wp:posOffset>
            </wp:positionH>
            <wp:positionV relativeFrom="margin">
              <wp:posOffset>2984584</wp:posOffset>
            </wp:positionV>
            <wp:extent cx="712470" cy="757555"/>
            <wp:effectExtent l="133350" t="114300" r="125730" b="118745"/>
            <wp:wrapSquare wrapText="bothSides"/>
            <wp:docPr id="6" name="Picture 3" descr="C:\Users\yharker\AppData\Local\Microsoft\Windows\INetCache\Content.MSO\AE1A4F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harker\AppData\Local\Microsoft\Windows\INetCache\Content.MSO\AE1A4F6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2843">
                      <a:off x="0" y="0"/>
                      <a:ext cx="71247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3165702</wp:posOffset>
            </wp:positionV>
            <wp:extent cx="6391910" cy="249745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2893060</wp:posOffset>
            </wp:positionV>
            <wp:extent cx="712470" cy="757555"/>
            <wp:effectExtent l="114300" t="95250" r="106680" b="99695"/>
            <wp:wrapSquare wrapText="bothSides"/>
            <wp:docPr id="5" name="Picture 3" descr="C:\Users\yharker\AppData\Local\Microsoft\Windows\INetCache\Content.MSO\AE1A4F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harker\AppData\Local\Microsoft\Windows\INetCache\Content.MSO\AE1A4F6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2251">
                      <a:off x="0" y="0"/>
                      <a:ext cx="71247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margin">
              <wp:posOffset>5117465</wp:posOffset>
            </wp:positionH>
            <wp:positionV relativeFrom="margin">
              <wp:posOffset>-505460</wp:posOffset>
            </wp:positionV>
            <wp:extent cx="1146175" cy="710565"/>
            <wp:effectExtent l="0" t="0" r="0" b="0"/>
            <wp:wrapSquare wrapText="bothSides"/>
            <wp:docPr id="4" name="Picture 1" descr="Image result for cartoon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ho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-218961</wp:posOffset>
            </wp:positionV>
            <wp:extent cx="6605270" cy="306260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27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E0A3F" w:rsidSect="00600ED8">
      <w:pgSz w:w="11906" w:h="16838"/>
      <w:pgMar w:top="1440" w:right="1440" w:bottom="1440" w:left="144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44"/>
    <w:rsid w:val="001C4F7B"/>
    <w:rsid w:val="002778D8"/>
    <w:rsid w:val="004B38AF"/>
    <w:rsid w:val="00600ED8"/>
    <w:rsid w:val="007D3B44"/>
    <w:rsid w:val="007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E9F63-E478-4F62-A8BC-729A0A6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E20B3394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Harker</dc:creator>
  <cp:keywords/>
  <dc:description/>
  <cp:lastModifiedBy>Y Harker</cp:lastModifiedBy>
  <cp:revision>2</cp:revision>
  <dcterms:created xsi:type="dcterms:W3CDTF">2020-06-25T12:42:00Z</dcterms:created>
  <dcterms:modified xsi:type="dcterms:W3CDTF">2020-06-25T13:03:00Z</dcterms:modified>
</cp:coreProperties>
</file>