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3F" w:rsidRDefault="002B3D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5254160</wp:posOffset>
            </wp:positionH>
            <wp:positionV relativeFrom="margin">
              <wp:posOffset>8092591</wp:posOffset>
            </wp:positionV>
            <wp:extent cx="991235" cy="1282700"/>
            <wp:effectExtent l="0" t="0" r="0" b="0"/>
            <wp:wrapSquare wrapText="bothSides"/>
            <wp:docPr id="2" name="Picture 2" descr="Image result for cartoon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think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-655320</wp:posOffset>
            </wp:positionH>
            <wp:positionV relativeFrom="margin">
              <wp:align>bottom</wp:align>
            </wp:positionV>
            <wp:extent cx="7120890" cy="93618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936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A3F" w:rsidSect="000677C3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9"/>
    <w:rsid w:val="000677C3"/>
    <w:rsid w:val="00174279"/>
    <w:rsid w:val="001C4F7B"/>
    <w:rsid w:val="002B3D55"/>
    <w:rsid w:val="004B38AF"/>
    <w:rsid w:val="007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49CC4-392B-4D89-AA00-5F92960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E20B3394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Harker</dc:creator>
  <cp:keywords/>
  <dc:description/>
  <cp:lastModifiedBy>Y Harker</cp:lastModifiedBy>
  <cp:revision>3</cp:revision>
  <dcterms:created xsi:type="dcterms:W3CDTF">2020-06-25T12:52:00Z</dcterms:created>
  <dcterms:modified xsi:type="dcterms:W3CDTF">2020-06-25T13:04:00Z</dcterms:modified>
</cp:coreProperties>
</file>