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9C" w:rsidRDefault="002C389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12F38B" wp14:editId="3115F257">
            <wp:simplePos x="0" y="0"/>
            <wp:positionH relativeFrom="page">
              <wp:posOffset>409432</wp:posOffset>
            </wp:positionH>
            <wp:positionV relativeFrom="margin">
              <wp:align>center</wp:align>
            </wp:positionV>
            <wp:extent cx="5018405" cy="6696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89C" w:rsidRDefault="002C389C">
      <w:bookmarkStart w:id="0" w:name="_GoBack"/>
      <w:bookmarkEnd w:id="0"/>
    </w:p>
    <w:p w:rsidR="002C389C" w:rsidRDefault="002C389C"/>
    <w:p w:rsidR="002C389C" w:rsidRDefault="002C389C"/>
    <w:p w:rsidR="002C389C" w:rsidRDefault="002C389C"/>
    <w:p w:rsidR="002C389C" w:rsidRDefault="002C389C"/>
    <w:p w:rsidR="002C389C" w:rsidRDefault="002C389C"/>
    <w:p w:rsidR="002C389C" w:rsidRDefault="002C389C"/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2C389C" w:rsidRDefault="002C389C">
      <w:pPr>
        <w:rPr>
          <w:noProof/>
          <w:lang w:eastAsia="en-GB"/>
        </w:rPr>
      </w:pPr>
    </w:p>
    <w:p w:rsidR="007E0A3F" w:rsidRDefault="002C38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-587394</wp:posOffset>
            </wp:positionH>
            <wp:positionV relativeFrom="margin">
              <wp:align>center</wp:align>
            </wp:positionV>
            <wp:extent cx="4909185" cy="671385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671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0A3F" w:rsidSect="002C389C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9C"/>
    <w:rsid w:val="001C4F7B"/>
    <w:rsid w:val="002C389C"/>
    <w:rsid w:val="004B38AF"/>
    <w:rsid w:val="007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B3AC"/>
  <w15:chartTrackingRefBased/>
  <w15:docId w15:val="{2F09D42C-6FBC-470B-B7B7-4E3F5A3B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F3BBC71</Template>
  <TotalTime>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Harker</dc:creator>
  <cp:keywords/>
  <dc:description/>
  <cp:lastModifiedBy>Y Harker</cp:lastModifiedBy>
  <cp:revision>1</cp:revision>
  <dcterms:created xsi:type="dcterms:W3CDTF">2020-06-25T13:09:00Z</dcterms:created>
  <dcterms:modified xsi:type="dcterms:W3CDTF">2020-06-25T13:12:00Z</dcterms:modified>
</cp:coreProperties>
</file>