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04EE2" w14:textId="7A0E164B" w:rsidR="003A6A33" w:rsidRPr="00686F0F" w:rsidRDefault="00E72CDE" w:rsidP="00A03C5E">
      <w:pPr>
        <w:pStyle w:val="Heading1"/>
        <w:rPr>
          <w:sz w:val="22"/>
          <w:szCs w:val="22"/>
        </w:rPr>
      </w:pPr>
      <w:r w:rsidRPr="00686F0F">
        <w:rPr>
          <w:rFonts w:ascii="Times New Roman" w:hAnsi="Times New Roman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2722F6F" wp14:editId="05C804A5">
            <wp:simplePos x="0" y="0"/>
            <wp:positionH relativeFrom="column">
              <wp:posOffset>-471170</wp:posOffset>
            </wp:positionH>
            <wp:positionV relativeFrom="paragraph">
              <wp:posOffset>-506095</wp:posOffset>
            </wp:positionV>
            <wp:extent cx="2846070" cy="948690"/>
            <wp:effectExtent l="0" t="0" r="0" b="0"/>
            <wp:wrapNone/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F0B" w:rsidRPr="00686F0F">
        <w:rPr>
          <w:sz w:val="22"/>
          <w:szCs w:val="22"/>
        </w:rPr>
        <w:t xml:space="preserve">               Class 5</w:t>
      </w:r>
      <w:r w:rsidR="003A6A33" w:rsidRPr="00686F0F">
        <w:rPr>
          <w:sz w:val="22"/>
          <w:szCs w:val="22"/>
        </w:rPr>
        <w:t xml:space="preserve"> Maths Planning—WB </w:t>
      </w:r>
      <w:r w:rsidR="002F048B">
        <w:rPr>
          <w:sz w:val="22"/>
          <w:szCs w:val="22"/>
        </w:rPr>
        <w:t>29.6.2020</w:t>
      </w:r>
      <w:bookmarkStart w:id="0" w:name="_GoBack"/>
      <w:bookmarkEnd w:id="0"/>
      <w:r w:rsidR="003A6A33" w:rsidRPr="00686F0F">
        <w:rPr>
          <w:sz w:val="22"/>
          <w:szCs w:val="22"/>
        </w:rPr>
        <w:br/>
      </w:r>
      <w:r w:rsidR="004F7F0B" w:rsidRPr="00686F0F">
        <w:rPr>
          <w:sz w:val="22"/>
          <w:szCs w:val="22"/>
        </w:rPr>
        <w:t xml:space="preserve">               </w:t>
      </w:r>
      <w:r w:rsidR="003A6A33" w:rsidRPr="00686F0F">
        <w:rPr>
          <w:sz w:val="22"/>
          <w:szCs w:val="22"/>
        </w:rPr>
        <w:t>Weekly Focus:</w:t>
      </w:r>
      <w:r w:rsidR="003D36BB">
        <w:rPr>
          <w:sz w:val="22"/>
          <w:szCs w:val="22"/>
        </w:rPr>
        <w:t xml:space="preserve"> </w:t>
      </w:r>
      <w:r w:rsidR="002F048B">
        <w:rPr>
          <w:sz w:val="22"/>
          <w:szCs w:val="22"/>
        </w:rPr>
        <w:t>Multiples</w:t>
      </w:r>
    </w:p>
    <w:tbl>
      <w:tblPr>
        <w:tblpPr w:leftFromText="180" w:rightFromText="180" w:vertAnchor="text" w:horzAnchor="margin" w:tblpXSpec="center" w:tblpY="346"/>
        <w:tblW w:w="14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12799"/>
      </w:tblGrid>
      <w:tr w:rsidR="00CB5A13" w:rsidRPr="00686F0F" w14:paraId="5E716E0C" w14:textId="77777777" w:rsidTr="5807F167">
        <w:trPr>
          <w:trHeight w:val="499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672A6659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23C44BC6" w14:textId="77777777" w:rsidR="00CB5A13" w:rsidRPr="00686F0F" w:rsidRDefault="00CB5A13" w:rsidP="00CB5A13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 xml:space="preserve">Activity </w:t>
            </w:r>
          </w:p>
        </w:tc>
      </w:tr>
      <w:tr w:rsidR="00CB5A13" w:rsidRPr="00686F0F" w14:paraId="3B24DD61" w14:textId="77777777" w:rsidTr="5807F167">
        <w:trPr>
          <w:trHeight w:val="742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2C055FC8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>Monday</w:t>
            </w: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30DA7CD1" w14:textId="77777777" w:rsidR="00CB5A13" w:rsidRDefault="00C47A34" w:rsidP="001D3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Mental Maths – Use the link below to play a game finding multiples. You need to find the LCM (lowest common multiple) of the two numbers – remember a common multiple is a number that appears in both of their times tables. </w:t>
            </w:r>
            <w:proofErr w:type="gramStart"/>
            <w:r>
              <w:rPr>
                <w:sz w:val="22"/>
                <w:szCs w:val="22"/>
              </w:rPr>
              <w:t>So</w:t>
            </w:r>
            <w:proofErr w:type="gramEnd"/>
            <w:r>
              <w:rPr>
                <w:sz w:val="22"/>
                <w:szCs w:val="22"/>
              </w:rPr>
              <w:t xml:space="preserve"> the LCM of 5 and 10 is 10!</w:t>
            </w:r>
          </w:p>
          <w:p w14:paraId="76BC1D59" w14:textId="0CEA0341" w:rsidR="00C03C46" w:rsidRPr="00042E80" w:rsidRDefault="002F048B" w:rsidP="001D334C">
            <w:pPr>
              <w:rPr>
                <w:sz w:val="22"/>
                <w:szCs w:val="22"/>
              </w:rPr>
            </w:pPr>
            <w:hyperlink r:id="rId5" w:history="1">
              <w:r w:rsidR="00C03C46">
                <w:rPr>
                  <w:rStyle w:val="Hyperlink"/>
                </w:rPr>
                <w:t>https://www.topmarks.co.uk/maths-games/multiples-and-factors</w:t>
              </w:r>
            </w:hyperlink>
          </w:p>
        </w:tc>
      </w:tr>
      <w:tr w:rsidR="00CB5A13" w:rsidRPr="00686F0F" w14:paraId="3EFCEA9E" w14:textId="77777777" w:rsidTr="00343D53">
        <w:trPr>
          <w:trHeight w:val="675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0B01928F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>Tuesday</w:t>
            </w: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436797BC" w14:textId="07D4C43D" w:rsidR="00D151D8" w:rsidRPr="00686F0F" w:rsidRDefault="5807F167" w:rsidP="00CD547E">
            <w:pPr>
              <w:rPr>
                <w:sz w:val="22"/>
                <w:szCs w:val="22"/>
              </w:rPr>
            </w:pPr>
            <w:r w:rsidRPr="5807F167">
              <w:rPr>
                <w:sz w:val="22"/>
                <w:szCs w:val="22"/>
              </w:rPr>
              <w:t xml:space="preserve">Activity 1 </w:t>
            </w:r>
            <w:r w:rsidR="001E37ED">
              <w:rPr>
                <w:sz w:val="22"/>
                <w:szCs w:val="22"/>
              </w:rPr>
              <w:t xml:space="preserve">– </w:t>
            </w:r>
            <w:r w:rsidR="00343D53">
              <w:rPr>
                <w:sz w:val="22"/>
                <w:szCs w:val="22"/>
              </w:rPr>
              <w:t xml:space="preserve">Try to find the multiples of the listed numbers (see Maths 29.6.2020 –Resources). You </w:t>
            </w:r>
            <w:proofErr w:type="gramStart"/>
            <w:r w:rsidR="00343D53">
              <w:rPr>
                <w:sz w:val="22"/>
                <w:szCs w:val="22"/>
              </w:rPr>
              <w:t>don’t</w:t>
            </w:r>
            <w:proofErr w:type="gramEnd"/>
            <w:r w:rsidR="00343D53">
              <w:rPr>
                <w:sz w:val="22"/>
                <w:szCs w:val="22"/>
              </w:rPr>
              <w:t xml:space="preserve"> need to print the work off if you don’t want too – you can write the multiples into your book!</w:t>
            </w:r>
          </w:p>
        </w:tc>
      </w:tr>
      <w:tr w:rsidR="00CB5A13" w:rsidRPr="00686F0F" w14:paraId="30E02C66" w14:textId="77777777" w:rsidTr="5807F167">
        <w:trPr>
          <w:trHeight w:val="899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1FB9E9A5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>Wednesday</w:t>
            </w: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23486EB0" w14:textId="716835E7" w:rsidR="00391A9D" w:rsidRPr="00686F0F" w:rsidRDefault="5807F167" w:rsidP="00343D53">
            <w:pPr>
              <w:rPr>
                <w:sz w:val="22"/>
                <w:szCs w:val="22"/>
              </w:rPr>
            </w:pPr>
            <w:r w:rsidRPr="5807F167">
              <w:rPr>
                <w:sz w:val="22"/>
                <w:szCs w:val="22"/>
              </w:rPr>
              <w:t xml:space="preserve">Activity 2 </w:t>
            </w:r>
            <w:r w:rsidR="009B672D">
              <w:rPr>
                <w:sz w:val="22"/>
                <w:szCs w:val="22"/>
              </w:rPr>
              <w:t>–</w:t>
            </w:r>
            <w:r w:rsidR="00990A29">
              <w:rPr>
                <w:sz w:val="22"/>
                <w:szCs w:val="22"/>
              </w:rPr>
              <w:t xml:space="preserve"> </w:t>
            </w:r>
            <w:r w:rsidR="00A22E92">
              <w:rPr>
                <w:sz w:val="22"/>
                <w:szCs w:val="22"/>
              </w:rPr>
              <w:t xml:space="preserve">For this activity you are going to identify common multiples – these are numbers that appear in both times tables! </w:t>
            </w:r>
            <w:proofErr w:type="gramStart"/>
            <w:r w:rsidR="00A22E92">
              <w:rPr>
                <w:sz w:val="22"/>
                <w:szCs w:val="22"/>
              </w:rPr>
              <w:t>E.g.</w:t>
            </w:r>
            <w:proofErr w:type="gramEnd"/>
            <w:r w:rsidR="00A22E92">
              <w:rPr>
                <w:sz w:val="22"/>
                <w:szCs w:val="22"/>
              </w:rPr>
              <w:t xml:space="preserve"> the common multiples of </w:t>
            </w:r>
            <w:r w:rsidR="00FB671D">
              <w:rPr>
                <w:sz w:val="22"/>
                <w:szCs w:val="22"/>
              </w:rPr>
              <w:t>5 and 10 are 10, 20, 30, 40 etc. 35 is NOT a common multiple of 5 and 10 because it is not in the 10x table.</w:t>
            </w:r>
          </w:p>
        </w:tc>
      </w:tr>
      <w:tr w:rsidR="00CB5A13" w:rsidRPr="00686F0F" w14:paraId="1751AEA7" w14:textId="77777777" w:rsidTr="00315E11">
        <w:trPr>
          <w:trHeight w:val="914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6CAC590F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>Thursday</w:t>
            </w: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5A6FEEA9" w14:textId="6F8418C0" w:rsidR="00391A9D" w:rsidRPr="00391A9D" w:rsidRDefault="00391A9D" w:rsidP="00891EA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 xml:space="preserve">Activity 3 </w:t>
            </w:r>
            <w:r w:rsidR="00194AB2">
              <w:rPr>
                <w:color w:val="auto"/>
                <w:kern w:val="0"/>
                <w:sz w:val="22"/>
                <w:szCs w:val="22"/>
              </w:rPr>
              <w:t>–</w:t>
            </w:r>
            <w:r w:rsidR="00B33D33">
              <w:rPr>
                <w:color w:val="auto"/>
                <w:kern w:val="0"/>
                <w:sz w:val="22"/>
                <w:szCs w:val="22"/>
              </w:rPr>
              <w:t xml:space="preserve"> </w:t>
            </w:r>
            <w:r w:rsidR="00084233">
              <w:rPr>
                <w:color w:val="auto"/>
                <w:kern w:val="0"/>
                <w:sz w:val="22"/>
                <w:szCs w:val="22"/>
              </w:rPr>
              <w:t xml:space="preserve">There are some </w:t>
            </w:r>
            <w:r w:rsidR="00891EA3">
              <w:rPr>
                <w:color w:val="auto"/>
                <w:kern w:val="0"/>
                <w:sz w:val="22"/>
                <w:szCs w:val="22"/>
              </w:rPr>
              <w:t>word problems for you to solve which involve finding common multiples! (see Maths 29.6.2020 – Resources)</w:t>
            </w:r>
          </w:p>
        </w:tc>
      </w:tr>
      <w:tr w:rsidR="00CB5A13" w:rsidRPr="00686F0F" w14:paraId="451E13E2" w14:textId="77777777" w:rsidTr="5807F167">
        <w:trPr>
          <w:trHeight w:val="818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5D26DC16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>Friday</w:t>
            </w: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5DAB6C7B" w14:textId="34CAC6B6" w:rsidR="00CB5A13" w:rsidRPr="00B27D78" w:rsidRDefault="5807F167" w:rsidP="00CD5E00">
            <w:pPr>
              <w:rPr>
                <w:color w:val="auto"/>
                <w:kern w:val="0"/>
                <w:sz w:val="22"/>
                <w:szCs w:val="22"/>
              </w:rPr>
            </w:pPr>
            <w:r w:rsidRPr="00B27D78">
              <w:rPr>
                <w:sz w:val="22"/>
                <w:szCs w:val="22"/>
              </w:rPr>
              <w:t xml:space="preserve">Friday Quiz </w:t>
            </w:r>
            <w:r w:rsidR="00BA2137" w:rsidRPr="00B27D78">
              <w:rPr>
                <w:sz w:val="22"/>
                <w:szCs w:val="22"/>
              </w:rPr>
              <w:t>–</w:t>
            </w:r>
            <w:r w:rsidR="006C192B">
              <w:rPr>
                <w:sz w:val="22"/>
                <w:szCs w:val="22"/>
              </w:rPr>
              <w:t xml:space="preserve"> Have a go at the Fri</w:t>
            </w:r>
            <w:r w:rsidR="00CD5E00">
              <w:rPr>
                <w:sz w:val="22"/>
                <w:szCs w:val="22"/>
              </w:rPr>
              <w:t>day Quiz Questions (See Maths 29.6.2020 – Resources</w:t>
            </w:r>
            <w:r w:rsidR="006C192B">
              <w:rPr>
                <w:sz w:val="22"/>
                <w:szCs w:val="22"/>
              </w:rPr>
              <w:t xml:space="preserve">). </w:t>
            </w:r>
            <w:r w:rsidR="00CD5E00">
              <w:rPr>
                <w:sz w:val="22"/>
                <w:szCs w:val="22"/>
              </w:rPr>
              <w:t>These questions are all about finding multiples of numbers.</w:t>
            </w:r>
          </w:p>
        </w:tc>
      </w:tr>
    </w:tbl>
    <w:p w14:paraId="3AE8D05E" w14:textId="64A835BB" w:rsidR="003A6A33" w:rsidRPr="00686F0F" w:rsidRDefault="003A6A33">
      <w:pPr>
        <w:jc w:val="center"/>
        <w:rPr>
          <w:color w:val="auto"/>
          <w:kern w:val="0"/>
          <w:sz w:val="22"/>
          <w:szCs w:val="22"/>
        </w:rPr>
      </w:pPr>
    </w:p>
    <w:p w14:paraId="02EB378F" w14:textId="41C14615" w:rsidR="003A6A33" w:rsidRPr="00686F0F" w:rsidRDefault="00380A8A" w:rsidP="003A6A33">
      <w:pPr>
        <w:rPr>
          <w:sz w:val="22"/>
          <w:szCs w:val="22"/>
        </w:rPr>
      </w:pPr>
      <w:r w:rsidRPr="00686F0F">
        <w:rPr>
          <w:rFonts w:ascii="Times New Roman" w:hAnsi="Times New Roman" w:cs="Times New Roman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5EE5AAFE" wp14:editId="0CBA9C47">
            <wp:simplePos x="0" y="0"/>
            <wp:positionH relativeFrom="column">
              <wp:posOffset>5518150</wp:posOffset>
            </wp:positionH>
            <wp:positionV relativeFrom="paragraph">
              <wp:posOffset>4340860</wp:posOffset>
            </wp:positionV>
            <wp:extent cx="3253740" cy="1285941"/>
            <wp:effectExtent l="0" t="0" r="3810" b="9525"/>
            <wp:wrapNone/>
            <wp:docPr id="3" name="Picture 3" descr="Mathematics Word Free Vector Art - (37 Free Downloa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ematics Word Free Vector Art - (37 Free Download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28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6A33" w:rsidRPr="00686F0F" w:rsidSect="00CB5A13"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3"/>
    <w:rsid w:val="00042E80"/>
    <w:rsid w:val="00084233"/>
    <w:rsid w:val="00194AB2"/>
    <w:rsid w:val="001D334C"/>
    <w:rsid w:val="001E37ED"/>
    <w:rsid w:val="002F048B"/>
    <w:rsid w:val="00315E11"/>
    <w:rsid w:val="00343D53"/>
    <w:rsid w:val="00346C4A"/>
    <w:rsid w:val="00380A8A"/>
    <w:rsid w:val="00391A9D"/>
    <w:rsid w:val="003A6A33"/>
    <w:rsid w:val="003D36BB"/>
    <w:rsid w:val="004451B5"/>
    <w:rsid w:val="004606DF"/>
    <w:rsid w:val="004C2BB6"/>
    <w:rsid w:val="004F7F0B"/>
    <w:rsid w:val="0054529F"/>
    <w:rsid w:val="005551E0"/>
    <w:rsid w:val="005C4E8D"/>
    <w:rsid w:val="006629C6"/>
    <w:rsid w:val="00686F0F"/>
    <w:rsid w:val="006B7A5A"/>
    <w:rsid w:val="006C192B"/>
    <w:rsid w:val="007A6BBA"/>
    <w:rsid w:val="00891EA3"/>
    <w:rsid w:val="00990A29"/>
    <w:rsid w:val="009B672D"/>
    <w:rsid w:val="009D6B72"/>
    <w:rsid w:val="00A03C5E"/>
    <w:rsid w:val="00A22E92"/>
    <w:rsid w:val="00A37B0D"/>
    <w:rsid w:val="00AA6456"/>
    <w:rsid w:val="00AD79EF"/>
    <w:rsid w:val="00B27D78"/>
    <w:rsid w:val="00B30B26"/>
    <w:rsid w:val="00B33D33"/>
    <w:rsid w:val="00BA2137"/>
    <w:rsid w:val="00C03976"/>
    <w:rsid w:val="00C03C46"/>
    <w:rsid w:val="00C14245"/>
    <w:rsid w:val="00C252FC"/>
    <w:rsid w:val="00C47A34"/>
    <w:rsid w:val="00CB5A13"/>
    <w:rsid w:val="00CD547E"/>
    <w:rsid w:val="00CD5E00"/>
    <w:rsid w:val="00D151D8"/>
    <w:rsid w:val="00D24C4A"/>
    <w:rsid w:val="00D60711"/>
    <w:rsid w:val="00DF7C89"/>
    <w:rsid w:val="00E02A34"/>
    <w:rsid w:val="00E434EB"/>
    <w:rsid w:val="00E72CDE"/>
    <w:rsid w:val="00F46388"/>
    <w:rsid w:val="00FB671D"/>
    <w:rsid w:val="5807F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DFFB4"/>
  <w14:defaultImageDpi w14:val="0"/>
  <w15:docId w15:val="{195E9FFE-C693-48EC-AD11-82269F91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C5E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03C5E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styleId="Hyperlink">
    <w:name w:val="Hyperlink"/>
    <w:uiPriority w:val="99"/>
    <w:unhideWhenUsed/>
    <w:rsid w:val="004F7F0B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E43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topmarks.co.uk/maths-games/multiples-and-facto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559053FD</Template>
  <TotalTime>45</TotalTime>
  <Pages>1</Pages>
  <Words>197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McPhail</dc:creator>
  <cp:keywords/>
  <dc:description/>
  <cp:lastModifiedBy>J. Brack [ Our Lady of Lourdes RCVA ]</cp:lastModifiedBy>
  <cp:revision>8</cp:revision>
  <dcterms:created xsi:type="dcterms:W3CDTF">2020-06-23T12:27:00Z</dcterms:created>
  <dcterms:modified xsi:type="dcterms:W3CDTF">2020-06-26T08:51:00Z</dcterms:modified>
</cp:coreProperties>
</file>