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A1" w:rsidRPr="003D140E" w:rsidRDefault="00DA6EA1">
      <w:pPr>
        <w:rPr>
          <w:sz w:val="28"/>
        </w:rPr>
      </w:pPr>
      <w:r w:rsidRPr="003D140E">
        <w:rPr>
          <w:sz w:val="28"/>
        </w:rPr>
        <w:t>Activity 1</w:t>
      </w:r>
    </w:p>
    <w:p w:rsidR="00DA6EA1" w:rsidRDefault="00DA6EA1">
      <w:r>
        <w:rPr>
          <w:noProof/>
          <w:lang w:eastAsia="en-GB"/>
        </w:rPr>
        <w:drawing>
          <wp:inline distT="0" distB="0" distL="0" distR="0" wp14:anchorId="32DBD598" wp14:editId="0EBCA1CD">
            <wp:extent cx="5638800" cy="76526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543" cy="76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A1" w:rsidRDefault="00DA6EA1"/>
    <w:p w:rsidR="00DA6EA1" w:rsidRDefault="00DA6EA1"/>
    <w:p w:rsidR="00DA6EA1" w:rsidRDefault="00DA6EA1"/>
    <w:p w:rsidR="00DA6EA1" w:rsidRDefault="00DA6EA1">
      <w:r>
        <w:rPr>
          <w:noProof/>
          <w:lang w:eastAsia="en-GB"/>
        </w:rPr>
        <w:lastRenderedPageBreak/>
        <w:drawing>
          <wp:inline distT="0" distB="0" distL="0" distR="0" wp14:anchorId="0EE69E2D" wp14:editId="7B974198">
            <wp:extent cx="5810250" cy="79890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7855" cy="799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A1" w:rsidRDefault="00DA6EA1"/>
    <w:p w:rsidR="00DA6EA1" w:rsidRDefault="00DA6EA1"/>
    <w:p w:rsidR="00DA6EA1" w:rsidRDefault="00DA6EA1"/>
    <w:p w:rsidR="00DA6EA1" w:rsidRDefault="003D140E">
      <w:pPr>
        <w:rPr>
          <w:sz w:val="28"/>
        </w:rPr>
      </w:pPr>
      <w:r>
        <w:rPr>
          <w:sz w:val="28"/>
        </w:rPr>
        <w:lastRenderedPageBreak/>
        <w:t>Activity 2</w:t>
      </w:r>
    </w:p>
    <w:p w:rsidR="003D140E" w:rsidRDefault="003D140E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73FD936E" wp14:editId="67A173E3">
            <wp:extent cx="5715000" cy="8425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2364" cy="843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40E" w:rsidRDefault="00E80ED8">
      <w:pPr>
        <w:rPr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342900</wp:posOffset>
            </wp:positionV>
            <wp:extent cx="7315200" cy="76600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66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40E">
        <w:rPr>
          <w:sz w:val="28"/>
        </w:rPr>
        <w:t>Activity 3</w:t>
      </w:r>
    </w:p>
    <w:p w:rsidR="003D140E" w:rsidRDefault="003D140E">
      <w:pPr>
        <w:rPr>
          <w:sz w:val="28"/>
        </w:rPr>
      </w:pPr>
    </w:p>
    <w:p w:rsidR="00A303B7" w:rsidRDefault="00A303B7">
      <w:pPr>
        <w:rPr>
          <w:sz w:val="28"/>
        </w:rPr>
      </w:pPr>
    </w:p>
    <w:p w:rsidR="00A303B7" w:rsidRDefault="00A303B7">
      <w:pPr>
        <w:rPr>
          <w:sz w:val="28"/>
        </w:rPr>
      </w:pPr>
      <w:r>
        <w:rPr>
          <w:sz w:val="28"/>
        </w:rPr>
        <w:lastRenderedPageBreak/>
        <w:t>Friday quiz</w:t>
      </w:r>
    </w:p>
    <w:p w:rsidR="00A303B7" w:rsidRDefault="00A303B7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4974CFF5" wp14:editId="64C9AFDF">
            <wp:extent cx="2428875" cy="3314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B7" w:rsidRDefault="00A303B7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783F24F0" wp14:editId="2B22626E">
            <wp:extent cx="3467100" cy="2085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B7" w:rsidRPr="003D140E" w:rsidRDefault="00A303B7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24F32795" wp14:editId="4D0BCE68">
            <wp:extent cx="2419264" cy="211577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2152"/>
                    <a:stretch/>
                  </pic:blipFill>
                  <pic:spPr bwMode="auto">
                    <a:xfrm>
                      <a:off x="0" y="0"/>
                      <a:ext cx="2419350" cy="2115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3B7" w:rsidRPr="003D1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A1"/>
    <w:rsid w:val="003D140E"/>
    <w:rsid w:val="004955E3"/>
    <w:rsid w:val="00A303B7"/>
    <w:rsid w:val="00DA6EA1"/>
    <w:rsid w:val="00E8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CBAE"/>
  <w15:chartTrackingRefBased/>
  <w15:docId w15:val="{67461954-8B44-4C50-BEF6-E3F8983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907567A</Template>
  <TotalTime>22</TotalTime>
  <Pages>5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Brack [ Our Lady of Lourdes RCVA ]</dc:creator>
  <cp:keywords/>
  <dc:description/>
  <cp:lastModifiedBy>J. Brack [ Our Lady of Lourdes RCVA ]</cp:lastModifiedBy>
  <cp:revision>3</cp:revision>
  <dcterms:created xsi:type="dcterms:W3CDTF">2020-06-23T12:32:00Z</dcterms:created>
  <dcterms:modified xsi:type="dcterms:W3CDTF">2020-06-23T13:34:00Z</dcterms:modified>
</cp:coreProperties>
</file>