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9E" w:rsidRDefault="004435D0">
      <w:r>
        <w:t>Activity 1</w:t>
      </w:r>
    </w:p>
    <w:p w:rsidR="004435D0" w:rsidRDefault="004435D0">
      <w:r>
        <w:rPr>
          <w:noProof/>
          <w:lang w:eastAsia="en-GB"/>
        </w:rPr>
        <w:drawing>
          <wp:inline distT="0" distB="0" distL="0" distR="0" wp14:anchorId="0731A7E9" wp14:editId="754EB76C">
            <wp:extent cx="556260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D0" w:rsidRDefault="004435D0"/>
    <w:p w:rsidR="004435D0" w:rsidRDefault="004435D0">
      <w:r>
        <w:t>Activity 2</w:t>
      </w:r>
    </w:p>
    <w:p w:rsidR="004435D0" w:rsidRDefault="004435D0">
      <w:r>
        <w:rPr>
          <w:noProof/>
          <w:lang w:eastAsia="en-GB"/>
        </w:rPr>
        <w:drawing>
          <wp:inline distT="0" distB="0" distL="0" distR="0" wp14:anchorId="474EBDAA" wp14:editId="05F5BD95">
            <wp:extent cx="3933825" cy="479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D0" w:rsidRDefault="004435D0">
      <w:r>
        <w:lastRenderedPageBreak/>
        <w:t>Activity 3</w:t>
      </w:r>
    </w:p>
    <w:p w:rsidR="004435D0" w:rsidRDefault="004435D0">
      <w:r>
        <w:rPr>
          <w:noProof/>
          <w:lang w:eastAsia="en-GB"/>
        </w:rPr>
        <w:drawing>
          <wp:inline distT="0" distB="0" distL="0" distR="0" wp14:anchorId="16361DB4" wp14:editId="7A8D1FED">
            <wp:extent cx="5286375" cy="3705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98" w:rsidRDefault="00B85898">
      <w:r>
        <w:t>Friday Quiz Questions</w:t>
      </w:r>
    </w:p>
    <w:p w:rsidR="00B85898" w:rsidRDefault="00B85898">
      <w:r>
        <w:rPr>
          <w:noProof/>
          <w:lang w:eastAsia="en-GB"/>
        </w:rPr>
        <w:drawing>
          <wp:inline distT="0" distB="0" distL="0" distR="0" wp14:anchorId="0FE6A631" wp14:editId="2E9DA9E5">
            <wp:extent cx="5731510" cy="33134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D0"/>
    <w:rsid w:val="004435D0"/>
    <w:rsid w:val="00B85898"/>
    <w:rsid w:val="00C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CE82"/>
  <w15:chartTrackingRefBased/>
  <w15:docId w15:val="{7933EA58-8460-40AE-B627-FD261132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707FDA80</Template>
  <TotalTime>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Brack [ Our Lady of Lourdes RCVA ]</dc:creator>
  <cp:keywords/>
  <dc:description/>
  <cp:lastModifiedBy>J. Brack [ Our Lady of Lourdes RCVA ]</cp:lastModifiedBy>
  <cp:revision>2</cp:revision>
  <dcterms:created xsi:type="dcterms:W3CDTF">2020-06-11T09:11:00Z</dcterms:created>
  <dcterms:modified xsi:type="dcterms:W3CDTF">2020-06-11T09:40:00Z</dcterms:modified>
</cp:coreProperties>
</file>