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30EE8" w14:textId="77777777" w:rsidR="002774B9" w:rsidRDefault="009C2CA0" w:rsidP="00F2744D">
      <w:pPr>
        <w:rPr>
          <w:sz w:val="32"/>
          <w:szCs w:val="32"/>
          <w:u w:val="single"/>
        </w:rPr>
      </w:pPr>
      <w:bookmarkStart w:id="0" w:name="_GoBack"/>
      <w:bookmarkEnd w:id="0"/>
      <w:r w:rsidRPr="00F2744D">
        <w:rPr>
          <w:sz w:val="32"/>
          <w:szCs w:val="32"/>
          <w:u w:val="single"/>
        </w:rPr>
        <w:t>Wednesday 17</w:t>
      </w:r>
      <w:r w:rsidRPr="00F2744D">
        <w:rPr>
          <w:sz w:val="32"/>
          <w:szCs w:val="32"/>
          <w:u w:val="single"/>
          <w:vertAlign w:val="superscript"/>
        </w:rPr>
        <w:t>th</w:t>
      </w:r>
      <w:r w:rsidRPr="00F2744D">
        <w:rPr>
          <w:sz w:val="32"/>
          <w:szCs w:val="32"/>
          <w:u w:val="single"/>
        </w:rPr>
        <w:t xml:space="preserve"> June - </w:t>
      </w:r>
      <w:r w:rsidR="002774B9" w:rsidRPr="00F2744D">
        <w:rPr>
          <w:sz w:val="32"/>
          <w:szCs w:val="32"/>
          <w:u w:val="single"/>
        </w:rPr>
        <w:t>Subtracting fractions</w:t>
      </w:r>
      <w:r w:rsidRPr="00F2744D">
        <w:rPr>
          <w:sz w:val="32"/>
          <w:szCs w:val="32"/>
          <w:u w:val="single"/>
        </w:rPr>
        <w:t xml:space="preserve"> </w:t>
      </w:r>
    </w:p>
    <w:p w14:paraId="6083A2A1" w14:textId="3502DF91" w:rsidR="006059FA" w:rsidRPr="004737BC" w:rsidRDefault="006059FA" w:rsidP="00F2744D">
      <w:pPr>
        <w:rPr>
          <w:sz w:val="28"/>
          <w:szCs w:val="28"/>
        </w:rPr>
      </w:pPr>
      <w:r w:rsidRPr="004737BC">
        <w:rPr>
          <w:sz w:val="28"/>
          <w:szCs w:val="28"/>
          <w:highlight w:val="yellow"/>
        </w:rPr>
        <w:t>Remember, the denominator must be the same before you can subtract.</w:t>
      </w:r>
      <w:r w:rsidRPr="004737BC">
        <w:rPr>
          <w:sz w:val="28"/>
          <w:szCs w:val="28"/>
        </w:rPr>
        <w:t xml:space="preserve"> </w:t>
      </w:r>
    </w:p>
    <w:p w14:paraId="762F8D9B" w14:textId="77777777" w:rsidR="00F2744D" w:rsidRDefault="00F2744D" w:rsidP="00F2744D">
      <w:pPr>
        <w:rPr>
          <w:sz w:val="28"/>
          <w:szCs w:val="28"/>
        </w:rPr>
      </w:pPr>
      <w:r>
        <w:rPr>
          <w:sz w:val="28"/>
          <w:szCs w:val="28"/>
        </w:rPr>
        <w:t xml:space="preserve">1. 4/10 – 1/10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 5/7 – 3/7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 14/19 – 11/19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9585D69" w14:textId="77777777" w:rsidR="00F2744D" w:rsidRDefault="00F2744D" w:rsidP="00F2744D">
      <w:pPr>
        <w:rPr>
          <w:sz w:val="28"/>
          <w:szCs w:val="28"/>
        </w:rPr>
      </w:pPr>
      <w:r>
        <w:rPr>
          <w:sz w:val="28"/>
          <w:szCs w:val="28"/>
        </w:rPr>
        <w:t xml:space="preserve">4. ¾ - 1/2 =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5. 6/12 – 2/6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6. ¾ - 3/8 =</w:t>
      </w:r>
    </w:p>
    <w:p w14:paraId="6E044E32" w14:textId="77777777" w:rsidR="00F2744D" w:rsidRDefault="00F2744D" w:rsidP="00F2744D">
      <w:pPr>
        <w:rPr>
          <w:sz w:val="28"/>
          <w:szCs w:val="28"/>
        </w:rPr>
      </w:pPr>
      <w:r>
        <w:rPr>
          <w:sz w:val="28"/>
          <w:szCs w:val="28"/>
        </w:rPr>
        <w:t xml:space="preserve">7. ¾ - 1/3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8. 4/5 – ¼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9. 13/15 – 3/10 = </w:t>
      </w:r>
    </w:p>
    <w:p w14:paraId="3638D830" w14:textId="77777777" w:rsidR="00F2744D" w:rsidRDefault="00F2744D" w:rsidP="00F2744D">
      <w:pPr>
        <w:rPr>
          <w:sz w:val="28"/>
          <w:szCs w:val="28"/>
        </w:rPr>
      </w:pPr>
      <w:r>
        <w:rPr>
          <w:sz w:val="28"/>
          <w:szCs w:val="28"/>
        </w:rPr>
        <w:t>10. 9/12 – 7/36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11. </w:t>
      </w:r>
      <w:r w:rsidR="00B52916">
        <w:rPr>
          <w:sz w:val="28"/>
          <w:szCs w:val="28"/>
        </w:rPr>
        <w:t>35/45 – 5/180 =</w:t>
      </w:r>
      <w:r w:rsidR="00B52916">
        <w:rPr>
          <w:sz w:val="28"/>
          <w:szCs w:val="28"/>
        </w:rPr>
        <w:tab/>
        <w:t xml:space="preserve">12. 99/100 – 24/25 = </w:t>
      </w:r>
    </w:p>
    <w:p w14:paraId="0D8656CD" w14:textId="77777777" w:rsidR="006059FA" w:rsidRDefault="006059FA" w:rsidP="00F2744D">
      <w:pPr>
        <w:rPr>
          <w:sz w:val="28"/>
          <w:szCs w:val="28"/>
        </w:rPr>
      </w:pPr>
    </w:p>
    <w:p w14:paraId="75BCA6A6" w14:textId="6DD35C2A" w:rsidR="006059FA" w:rsidRPr="006059FA" w:rsidRDefault="006059FA" w:rsidP="00F2744D">
      <w:pPr>
        <w:rPr>
          <w:sz w:val="28"/>
          <w:szCs w:val="28"/>
          <w:u w:val="single"/>
        </w:rPr>
      </w:pPr>
      <w:r w:rsidRPr="006059FA">
        <w:rPr>
          <w:sz w:val="28"/>
          <w:szCs w:val="28"/>
          <w:u w:val="single"/>
        </w:rPr>
        <w:t>Thursday 18</w:t>
      </w:r>
      <w:r w:rsidRPr="006059FA">
        <w:rPr>
          <w:sz w:val="28"/>
          <w:szCs w:val="28"/>
          <w:u w:val="single"/>
          <w:vertAlign w:val="superscript"/>
        </w:rPr>
        <w:t>th</w:t>
      </w:r>
      <w:r w:rsidRPr="006059FA">
        <w:rPr>
          <w:sz w:val="28"/>
          <w:szCs w:val="28"/>
          <w:u w:val="single"/>
        </w:rPr>
        <w:t xml:space="preserve"> June</w:t>
      </w:r>
    </w:p>
    <w:p w14:paraId="2D458F41" w14:textId="2FD59159" w:rsidR="005F728E" w:rsidRPr="00C33424" w:rsidRDefault="00C33424" w:rsidP="005F728E">
      <w:pPr>
        <w:pStyle w:val="ListParagraph"/>
        <w:numPr>
          <w:ilvl w:val="0"/>
          <w:numId w:val="1"/>
        </w:numPr>
        <w:rPr>
          <w:rFonts w:eastAsiaTheme="minorHAnsi"/>
        </w:rPr>
      </w:pPr>
      <w:r>
        <w:t xml:space="preserve">Paul </w:t>
      </w:r>
      <w:r w:rsidR="005F728E">
        <w:t xml:space="preserve">walked </w:t>
      </w:r>
      <m:oMath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="005F728E">
        <w:t xml:space="preserve"> </w:t>
      </w:r>
      <w:r w:rsidR="006059FA">
        <w:t>of a mile</w:t>
      </w:r>
      <w:r w:rsidR="005F728E">
        <w:t xml:space="preserve"> on Wednesday. He walked </w:t>
      </w:r>
      <m:oMath>
        <m:f>
          <m:fPr>
            <m:ctrlPr>
              <w:rPr>
                <w:rFonts w:ascii="Cambria Math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 w:rsidR="005F728E">
        <w:t xml:space="preserve"> </w:t>
      </w:r>
      <w:r w:rsidR="006059FA">
        <w:t xml:space="preserve">of a mile </w:t>
      </w:r>
      <w:r w:rsidR="005F728E">
        <w:t>on Thursday</w:t>
      </w:r>
      <w:r w:rsidR="006059FA">
        <w:t xml:space="preserve">. </w:t>
      </w:r>
      <w:r>
        <w:t>How much further did</w:t>
      </w:r>
      <w:r w:rsidR="006059FA">
        <w:t xml:space="preserve"> Paul walk on Wednesday</w:t>
      </w:r>
      <w:r>
        <w:t>?</w:t>
      </w:r>
    </w:p>
    <w:p w14:paraId="60957E16" w14:textId="1F1F4427" w:rsidR="00C33424" w:rsidRDefault="006059FA" w:rsidP="005F728E">
      <w:pPr>
        <w:pStyle w:val="ListParagraph"/>
        <w:numPr>
          <w:ilvl w:val="0"/>
          <w:numId w:val="1"/>
        </w:numPr>
      </w:pPr>
      <w:r>
        <w:t>Sam had</w:t>
      </w:r>
      <w:r w:rsidR="00C33424">
        <w:t xml:space="preserve"> </w:t>
      </w:r>
      <m:oMath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 w:rsidR="00C33424">
        <w:t xml:space="preserve"> of pizza and she gave Harrison </w:t>
      </w:r>
      <m:oMath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 w:rsidR="00C33424">
        <w:t xml:space="preserve"> of pizza.  How much pizza was she left with?</w:t>
      </w:r>
    </w:p>
    <w:p w14:paraId="750FFFA7" w14:textId="15EB6AD0" w:rsidR="004737BC" w:rsidRDefault="004737BC" w:rsidP="005F728E">
      <w:pPr>
        <w:pStyle w:val="ListParagraph"/>
        <w:numPr>
          <w:ilvl w:val="0"/>
          <w:numId w:val="1"/>
        </w:numPr>
      </w:pPr>
      <w:r>
        <w:t xml:space="preserve">I live 1 mile from school. I walked 5/7 of a mile to the shop on my route to school. How much further do I have left to walk? </w:t>
      </w:r>
    </w:p>
    <w:p w14:paraId="01CFA4A1" w14:textId="4B7FD56B" w:rsidR="004737BC" w:rsidRDefault="004737BC" w:rsidP="005F728E">
      <w:pPr>
        <w:pStyle w:val="ListParagraph"/>
        <w:numPr>
          <w:ilvl w:val="0"/>
          <w:numId w:val="1"/>
        </w:numPr>
      </w:pPr>
      <w:r>
        <w:t xml:space="preserve">My chocolate bar has 24 pieces. Joe takes ¼ of the bar and Sally takes ½ of the bar. How many pieces do I have left? </w:t>
      </w:r>
    </w:p>
    <w:p w14:paraId="022B498F" w14:textId="062E44FA" w:rsidR="004737BC" w:rsidRDefault="004737BC" w:rsidP="005F728E">
      <w:pPr>
        <w:pStyle w:val="ListParagraph"/>
        <w:numPr>
          <w:ilvl w:val="0"/>
          <w:numId w:val="1"/>
        </w:numPr>
      </w:pPr>
      <w:r>
        <w:t xml:space="preserve">A field is planted with different crops. 3/10 of the field is planted with onions and 2/5 is planted with potatoes. How much of the field is left for my beetroot? </w:t>
      </w:r>
    </w:p>
    <w:p w14:paraId="3818E75D" w14:textId="1F982A65" w:rsidR="004737BC" w:rsidRDefault="004737BC" w:rsidP="005F728E">
      <w:pPr>
        <w:pStyle w:val="ListParagraph"/>
        <w:numPr>
          <w:ilvl w:val="0"/>
          <w:numId w:val="1"/>
        </w:numPr>
      </w:pPr>
      <w:r>
        <w:t xml:space="preserve">June has crocheted ½ a blanket. She gives it to her daughter to finish but she only crochets another 1/5 of it before passing it on to Ally. How much blanket does Ally have left to crochet? </w:t>
      </w:r>
    </w:p>
    <w:p w14:paraId="2B9F310B" w14:textId="1529505C" w:rsidR="004737BC" w:rsidRDefault="004737BC" w:rsidP="005F728E">
      <w:pPr>
        <w:pStyle w:val="ListParagraph"/>
        <w:numPr>
          <w:ilvl w:val="0"/>
          <w:numId w:val="1"/>
        </w:numPr>
      </w:pPr>
      <w:r>
        <w:t xml:space="preserve">I read 12/20 of my book on Monday, a further 1/10 on Tuesday and another 4/15 on Wednesday. How much of my book do I have left to read? </w:t>
      </w:r>
    </w:p>
    <w:p w14:paraId="2A771821" w14:textId="77777777" w:rsidR="003F574B" w:rsidRDefault="003F574B" w:rsidP="003F574B"/>
    <w:p w14:paraId="463B2225" w14:textId="4CE450D0" w:rsidR="003F574B" w:rsidRPr="003F574B" w:rsidRDefault="003F574B" w:rsidP="003F574B">
      <w:pPr>
        <w:rPr>
          <w:sz w:val="28"/>
          <w:szCs w:val="28"/>
          <w:u w:val="single"/>
        </w:rPr>
      </w:pPr>
      <w:r w:rsidRPr="003F574B">
        <w:rPr>
          <w:sz w:val="28"/>
          <w:szCs w:val="28"/>
          <w:u w:val="single"/>
        </w:rPr>
        <w:t>Friday 19</w:t>
      </w:r>
      <w:r w:rsidRPr="003F574B">
        <w:rPr>
          <w:sz w:val="28"/>
          <w:szCs w:val="28"/>
          <w:u w:val="single"/>
          <w:vertAlign w:val="superscript"/>
        </w:rPr>
        <w:t>th</w:t>
      </w:r>
      <w:r w:rsidRPr="003F574B">
        <w:rPr>
          <w:sz w:val="28"/>
          <w:szCs w:val="28"/>
          <w:u w:val="single"/>
        </w:rPr>
        <w:t xml:space="preserve"> June</w:t>
      </w:r>
    </w:p>
    <w:p w14:paraId="6DFD1B8B" w14:textId="3DB2D72B" w:rsidR="003F574B" w:rsidRDefault="003F574B" w:rsidP="003F574B">
      <w:r>
        <w:t xml:space="preserve">1. 3/7 – 2/7 = </w:t>
      </w:r>
      <w:r>
        <w:tab/>
      </w:r>
      <w:r>
        <w:tab/>
        <w:t xml:space="preserve">2. 5/15 – 6/30 = </w:t>
      </w:r>
      <w:r>
        <w:tab/>
      </w:r>
      <w:r>
        <w:tab/>
        <w:t xml:space="preserve">3. 7/12 – 1/6 = </w:t>
      </w:r>
      <w:r>
        <w:tab/>
      </w:r>
      <w:r>
        <w:tab/>
        <w:t xml:space="preserve">4. 4/15 – 6/45 = </w:t>
      </w:r>
    </w:p>
    <w:p w14:paraId="15642381" w14:textId="5E8AF5D9" w:rsidR="003F574B" w:rsidRDefault="003F574B" w:rsidP="003F574B">
      <w:r>
        <w:t xml:space="preserve">5. 8/10 – (1/3 – 1/6) = </w:t>
      </w:r>
    </w:p>
    <w:p w14:paraId="6A9E8616" w14:textId="5503EA79" w:rsidR="003F574B" w:rsidRDefault="003F574B" w:rsidP="003F574B">
      <w:r>
        <w:t>6. What is 9/10 take away 2/5?</w:t>
      </w:r>
    </w:p>
    <w:p w14:paraId="14066957" w14:textId="17FEF3F8" w:rsidR="003F574B" w:rsidRDefault="003F574B" w:rsidP="003F574B">
      <w:r>
        <w:t>7. Subtract ¼ from 10/12.</w:t>
      </w:r>
    </w:p>
    <w:p w14:paraId="43F48E2C" w14:textId="50C3E549" w:rsidR="003F574B" w:rsidRDefault="003F574B" w:rsidP="003F574B">
      <w:r>
        <w:t xml:space="preserve">8. </w:t>
      </w:r>
      <w:r w:rsidR="0061792E">
        <w:t>What is 17/20 minus a half?</w:t>
      </w:r>
    </w:p>
    <w:p w14:paraId="2310A62E" w14:textId="47D2781B" w:rsidR="0061792E" w:rsidRDefault="0061792E" w:rsidP="003F574B">
      <w:r>
        <w:t>9. I have 1200 marbles. My friend James borrows 1/3 of my marbles. Jess then borrows 6/10 of my marbles. What fraction of my marbles do I have left?</w:t>
      </w:r>
    </w:p>
    <w:p w14:paraId="6318C1DF" w14:textId="7ECD44CF" w:rsidR="0061792E" w:rsidRPr="005F728E" w:rsidRDefault="0061792E" w:rsidP="003F574B">
      <w:r>
        <w:t xml:space="preserve">10. A library has thousands of books. 13/20 of the books are currently out on loan when a fire breaks out in the library. 1/5 of the total number of books are ruined. What fraction of the original amount of books are still in the library? </w:t>
      </w:r>
    </w:p>
    <w:sectPr w:rsidR="0061792E" w:rsidRPr="005F728E" w:rsidSect="002774B9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A6FD2"/>
    <w:multiLevelType w:val="hybridMultilevel"/>
    <w:tmpl w:val="51D01BF2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B9"/>
    <w:rsid w:val="00067E17"/>
    <w:rsid w:val="00084B88"/>
    <w:rsid w:val="002774B9"/>
    <w:rsid w:val="003F574B"/>
    <w:rsid w:val="004737BC"/>
    <w:rsid w:val="005F728E"/>
    <w:rsid w:val="006059FA"/>
    <w:rsid w:val="0061792E"/>
    <w:rsid w:val="00904217"/>
    <w:rsid w:val="009C2CA0"/>
    <w:rsid w:val="00B12B70"/>
    <w:rsid w:val="00B52916"/>
    <w:rsid w:val="00C33424"/>
    <w:rsid w:val="00DC55D2"/>
    <w:rsid w:val="00F2744D"/>
    <w:rsid w:val="00FF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9FA5FF"/>
  <w15:docId w15:val="{D1603906-0FE6-4D5B-9C40-38C61A4D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4B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774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9A3CC8A0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Bennett Memorial Diocesan School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Technical Services</dc:creator>
  <cp:lastModifiedBy>A Mcphail</cp:lastModifiedBy>
  <cp:revision>2</cp:revision>
  <cp:lastPrinted>2012-01-04T14:37:00Z</cp:lastPrinted>
  <dcterms:created xsi:type="dcterms:W3CDTF">2020-06-17T07:32:00Z</dcterms:created>
  <dcterms:modified xsi:type="dcterms:W3CDTF">2020-06-17T07:32:00Z</dcterms:modified>
</cp:coreProperties>
</file>