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5B" w:rsidRDefault="003C465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-328371</wp:posOffset>
            </wp:positionV>
            <wp:extent cx="6496050" cy="3962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465B" w:rsidRDefault="003C465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719570" cy="4530725"/>
            <wp:effectExtent l="0" t="0" r="508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65B" w:rsidRDefault="003C465B"/>
    <w:p w:rsidR="003C465B" w:rsidRDefault="003C465B"/>
    <w:p w:rsidR="007E0A3F" w:rsidRDefault="003C465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72275" cy="27698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A3F" w:rsidSect="003C465B">
      <w:pgSz w:w="11906" w:h="16838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5B"/>
    <w:rsid w:val="001C4F7B"/>
    <w:rsid w:val="003C465B"/>
    <w:rsid w:val="004B38AF"/>
    <w:rsid w:val="007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77B2"/>
  <w15:chartTrackingRefBased/>
  <w15:docId w15:val="{14231520-B880-4333-B05A-52E6EE20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F3BBC71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Harker</dc:creator>
  <cp:keywords/>
  <dc:description/>
  <cp:lastModifiedBy>Y Harker</cp:lastModifiedBy>
  <cp:revision>1</cp:revision>
  <dcterms:created xsi:type="dcterms:W3CDTF">2020-06-25T13:14:00Z</dcterms:created>
  <dcterms:modified xsi:type="dcterms:W3CDTF">2020-06-25T13:18:00Z</dcterms:modified>
</cp:coreProperties>
</file>