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B5" w:rsidRDefault="00172FDE">
      <w:r>
        <w:t>Art</w:t>
      </w:r>
    </w:p>
    <w:p w:rsidR="00172FDE" w:rsidRDefault="00172FDE">
      <w:r>
        <w:rPr>
          <w:noProof/>
          <w:lang w:eastAsia="en-GB"/>
        </w:rPr>
        <w:drawing>
          <wp:inline distT="0" distB="0" distL="0" distR="0">
            <wp:extent cx="3942608" cy="2622364"/>
            <wp:effectExtent l="0" t="0" r="1270" b="6985"/>
            <wp:docPr id="1" name="Picture 1" descr="21 reasons why forests are important | MNN - Mother Natur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reasons why forests are important | MNN - Mother Nature Net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71" cy="26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DE" w:rsidRDefault="00172FDE">
      <w:r>
        <w:rPr>
          <w:noProof/>
          <w:lang w:eastAsia="en-GB"/>
        </w:rPr>
        <w:drawing>
          <wp:inline distT="0" distB="0" distL="0" distR="0">
            <wp:extent cx="3942080" cy="2622013"/>
            <wp:effectExtent l="0" t="0" r="1270" b="6985"/>
            <wp:docPr id="2" name="Picture 2" descr="desert | Definition, Climate, Animals, Plant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rt | Definition, Climate, Animals, Plant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43" cy="2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DE" w:rsidRDefault="00172FDE">
      <w:r>
        <w:rPr>
          <w:noProof/>
          <w:lang w:eastAsia="en-GB"/>
        </w:rPr>
        <w:drawing>
          <wp:inline distT="0" distB="0" distL="0" distR="0">
            <wp:extent cx="3942080" cy="2217859"/>
            <wp:effectExtent l="0" t="0" r="1270" b="0"/>
            <wp:docPr id="3" name="Picture 3" descr="How ocean heating is causing communities of ocean organisms to restructure  - Ocean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ocean heating is causing communities of ocean organisms to restructure  - Oceano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60" cy="223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DE" w:rsidRDefault="00172FDE"/>
    <w:p w:rsidR="00172FDE" w:rsidRDefault="00172FDE"/>
    <w:p w:rsidR="00172FDE" w:rsidRDefault="00172FDE"/>
    <w:p w:rsidR="00172FDE" w:rsidRDefault="001B73F7">
      <w:r>
        <w:lastRenderedPageBreak/>
        <w:t>Science</w:t>
      </w:r>
    </w:p>
    <w:p w:rsidR="001B73F7" w:rsidRDefault="001B73F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0" cy="2514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24450" cy="723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B73F7" w:rsidRDefault="001B73F7"/>
    <w:p w:rsidR="001B73F7" w:rsidRDefault="001B73F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5153025" cy="22688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1B73F7"/>
    <w:p w:rsidR="001B73F7" w:rsidRDefault="00DC08ED">
      <w:r>
        <w:lastRenderedPageBreak/>
        <w:t>Drowning prevention and water safety</w:t>
      </w:r>
    </w:p>
    <w:p w:rsidR="00DC08ED" w:rsidRDefault="00DC08ED">
      <w:r>
        <w:rPr>
          <w:noProof/>
          <w:lang w:eastAsia="en-GB"/>
        </w:rPr>
        <w:drawing>
          <wp:inline distT="0" distB="0" distL="0" distR="0" wp14:anchorId="51A7A424" wp14:editId="26A65735">
            <wp:extent cx="5864772" cy="842421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1398" cy="84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ED" w:rsidRDefault="00DC08ED">
      <w:r>
        <w:rPr>
          <w:noProof/>
          <w:lang w:eastAsia="en-GB"/>
        </w:rPr>
        <w:lastRenderedPageBreak/>
        <w:drawing>
          <wp:inline distT="0" distB="0" distL="0" distR="0" wp14:anchorId="735CB1F0" wp14:editId="232F2E36">
            <wp:extent cx="5734050" cy="748342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8274" cy="74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ED" w:rsidRDefault="00DC08ED"/>
    <w:p w:rsidR="00DC08ED" w:rsidRDefault="00DC08ED"/>
    <w:p w:rsidR="00DC08ED" w:rsidRDefault="00DC08ED"/>
    <w:p w:rsidR="00DC08ED" w:rsidRDefault="00DC08ED"/>
    <w:p w:rsidR="00DC08ED" w:rsidRDefault="00DC08ED">
      <w:r>
        <w:rPr>
          <w:noProof/>
          <w:lang w:eastAsia="en-GB"/>
        </w:rPr>
        <w:lastRenderedPageBreak/>
        <w:drawing>
          <wp:inline distT="0" distB="0" distL="0" distR="0" wp14:anchorId="416392F3" wp14:editId="14516336">
            <wp:extent cx="5864772" cy="8113884"/>
            <wp:effectExtent l="0" t="0" r="317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3925" cy="81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E"/>
    <w:rsid w:val="00172FDE"/>
    <w:rsid w:val="001B73F7"/>
    <w:rsid w:val="00A01728"/>
    <w:rsid w:val="00D554B4"/>
    <w:rsid w:val="00DC08ED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2AC5"/>
  <w15:chartTrackingRefBased/>
  <w15:docId w15:val="{5736C585-E002-4CFA-955C-0E723BFD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907567A</Template>
  <TotalTime>40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Brack [ Our Lady of Lourdes RCVA ]</dc:creator>
  <cp:keywords/>
  <dc:description/>
  <cp:lastModifiedBy>J. Brack [ Our Lady of Lourdes RCVA ]</cp:lastModifiedBy>
  <cp:revision>6</cp:revision>
  <dcterms:created xsi:type="dcterms:W3CDTF">2020-06-17T09:08:00Z</dcterms:created>
  <dcterms:modified xsi:type="dcterms:W3CDTF">2020-06-23T07:30:00Z</dcterms:modified>
</cp:coreProperties>
</file>