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6D88" w14:textId="2CEDC96A" w:rsidR="00E05650" w:rsidRDefault="00E05650" w:rsidP="00171FC9">
      <w:pPr>
        <w:pStyle w:val="1bodycopy10pt"/>
        <w:rPr>
          <w:lang w:val="en-GB"/>
        </w:rPr>
      </w:pPr>
      <w:bookmarkStart w:id="0" w:name="_GoBack"/>
      <w:bookmarkEnd w:id="0"/>
      <w:r w:rsidRPr="007B39E0">
        <w:rPr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7BB52" wp14:editId="3EA02947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4942840" cy="7766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0458" r="1951" b="47709"/>
                    <a:stretch/>
                  </pic:blipFill>
                  <pic:spPr bwMode="auto">
                    <a:xfrm>
                      <a:off x="0" y="0"/>
                      <a:ext cx="4942840" cy="77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EEE65" w14:textId="01E0D826" w:rsidR="00E05650" w:rsidRDefault="00E05650" w:rsidP="00171FC9">
      <w:pPr>
        <w:pStyle w:val="1bodycopy10pt"/>
        <w:rPr>
          <w:lang w:val="en-GB"/>
        </w:rPr>
      </w:pPr>
    </w:p>
    <w:p w14:paraId="29D0D8F0" w14:textId="77777777" w:rsidR="00E05650" w:rsidRDefault="00E05650" w:rsidP="00171FC9">
      <w:pPr>
        <w:pStyle w:val="1bodycopy10pt"/>
        <w:rPr>
          <w:lang w:val="en-GB"/>
        </w:rPr>
      </w:pPr>
    </w:p>
    <w:p w14:paraId="352D15F1" w14:textId="28E67A47" w:rsidR="00734A0A" w:rsidRPr="00BF02E0" w:rsidRDefault="00734A0A" w:rsidP="00171FC9">
      <w:pPr>
        <w:pStyle w:val="1bodycopy10pt"/>
        <w:rPr>
          <w:lang w:val="en-GB"/>
        </w:rPr>
      </w:pPr>
    </w:p>
    <w:tbl>
      <w:tblPr>
        <w:tblW w:w="0" w:type="auto"/>
        <w:tblInd w:w="13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  <w:gridCol w:w="3141"/>
      </w:tblGrid>
      <w:tr w:rsidR="00171FC9" w:rsidRPr="00BF02E0" w14:paraId="706B348E" w14:textId="77777777" w:rsidTr="00DA0D94">
        <w:trPr>
          <w:trHeight w:val="27"/>
        </w:trPr>
        <w:tc>
          <w:tcPr>
            <w:tcW w:w="9356" w:type="dxa"/>
            <w:gridSpan w:val="2"/>
            <w:tcBorders>
              <w:bottom w:val="single" w:sz="18" w:space="0" w:color="BFBFBF"/>
            </w:tcBorders>
            <w:shd w:val="clear" w:color="auto" w:fill="BFBFB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1DAF7D6B" w14:textId="60AF3FF6" w:rsidR="00171FC9" w:rsidRPr="00734A0A" w:rsidRDefault="00171FC9" w:rsidP="008C737A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lang w:val="en-GB" w:eastAsia="en-GB"/>
              </w:rPr>
            </w:pPr>
            <w:r w:rsidRPr="00734A0A">
              <w:rPr>
                <w:rFonts w:asciiTheme="minorHAnsi" w:eastAsia="Arial" w:hAnsiTheme="minorHAnsi" w:cs="Arial"/>
                <w:b/>
                <w:bCs/>
                <w:color w:val="000000"/>
                <w:sz w:val="24"/>
                <w:lang w:val="en-GB" w:eastAsia="en-GB"/>
              </w:rPr>
              <w:t>Acceptable use of the internet: agreement for parents and carers</w:t>
            </w:r>
          </w:p>
        </w:tc>
      </w:tr>
      <w:tr w:rsidR="00171FC9" w:rsidRPr="00BF02E0" w14:paraId="6345CD27" w14:textId="77777777" w:rsidTr="00163B47">
        <w:trPr>
          <w:trHeight w:val="284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shd w:val="clear" w:color="auto" w:fill="FFFF66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5BCC1EC0" w14:textId="14D6BE73" w:rsidR="00171FC9" w:rsidRPr="00734A0A" w:rsidRDefault="00171FC9" w:rsidP="00DA0D94">
            <w:pPr>
              <w:rPr>
                <w:rFonts w:asciiTheme="minorHAnsi" w:hAnsiTheme="minorHAnsi"/>
                <w:b/>
                <w:sz w:val="24"/>
                <w:lang w:val="en-GB" w:eastAsia="en-GB"/>
              </w:rPr>
            </w:pPr>
            <w:permStart w:id="520319244" w:edGrp="everyone"/>
            <w:r w:rsidRPr="00734A0A">
              <w:rPr>
                <w:rFonts w:asciiTheme="minorHAnsi" w:hAnsiTheme="minorHAnsi"/>
                <w:b/>
                <w:sz w:val="24"/>
                <w:lang w:val="en-GB" w:eastAsia="en-GB"/>
              </w:rPr>
              <w:t xml:space="preserve">Name of parent/carer: </w:t>
            </w:r>
          </w:p>
          <w:p w14:paraId="40C48CA2" w14:textId="77777777" w:rsidR="00171FC9" w:rsidRPr="00734A0A" w:rsidRDefault="00171FC9" w:rsidP="00DA0D94">
            <w:pPr>
              <w:rPr>
                <w:rFonts w:asciiTheme="minorHAnsi" w:hAnsiTheme="minorHAnsi"/>
                <w:b/>
                <w:sz w:val="24"/>
                <w:lang w:val="en-GB" w:eastAsia="en-GB"/>
              </w:rPr>
            </w:pPr>
          </w:p>
          <w:p w14:paraId="4F53F75F" w14:textId="77777777" w:rsidR="00171FC9" w:rsidRPr="00734A0A" w:rsidRDefault="00171FC9" w:rsidP="00DA0D94">
            <w:pPr>
              <w:rPr>
                <w:rFonts w:asciiTheme="minorHAnsi" w:eastAsia="Times New Roman" w:hAnsiTheme="minorHAnsi"/>
                <w:b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b/>
                <w:sz w:val="24"/>
                <w:lang w:val="en-GB" w:eastAsia="en-GB"/>
              </w:rPr>
              <w:t>Name of child:</w:t>
            </w:r>
          </w:p>
        </w:tc>
      </w:tr>
      <w:permEnd w:id="520319244"/>
      <w:tr w:rsidR="00171FC9" w:rsidRPr="00BF02E0" w14:paraId="26F59163" w14:textId="77777777" w:rsidTr="00DA0D94">
        <w:trPr>
          <w:trHeight w:val="227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14:paraId="07DC429D" w14:textId="77777777" w:rsidR="00171FC9" w:rsidRPr="00734A0A" w:rsidRDefault="00171FC9" w:rsidP="00DA0D94">
            <w:pPr>
              <w:pStyle w:val="Tablebodycopy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Online channels are an important way for parents/carers to communicate with, or about, our school.</w:t>
            </w:r>
          </w:p>
          <w:p w14:paraId="27F434AA" w14:textId="77777777" w:rsidR="00171FC9" w:rsidRPr="00734A0A" w:rsidRDefault="00171FC9" w:rsidP="00DA0D94">
            <w:pPr>
              <w:pStyle w:val="Tablebodycopy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The school uses the following channels:</w:t>
            </w:r>
          </w:p>
          <w:p w14:paraId="5E951700" w14:textId="77777777" w:rsidR="00171FC9" w:rsidRPr="00571171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571171">
              <w:rPr>
                <w:rFonts w:asciiTheme="minorHAnsi" w:hAnsiTheme="minorHAnsi"/>
                <w:sz w:val="24"/>
                <w:lang w:val="en-GB" w:eastAsia="en-GB"/>
              </w:rPr>
              <w:t xml:space="preserve">Our </w:t>
            </w:r>
            <w:r w:rsidR="00571171" w:rsidRPr="00571171">
              <w:rPr>
                <w:rFonts w:asciiTheme="minorHAnsi" w:hAnsiTheme="minorHAnsi"/>
                <w:sz w:val="24"/>
                <w:lang w:val="en-GB" w:eastAsia="en-GB"/>
              </w:rPr>
              <w:t>school Website</w:t>
            </w:r>
          </w:p>
          <w:p w14:paraId="18A05283" w14:textId="77777777" w:rsidR="00171FC9" w:rsidRPr="00571171" w:rsidRDefault="0069008D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sz w:val="24"/>
                <w:lang w:val="en-GB" w:eastAsia="en-GB"/>
              </w:rPr>
              <w:t xml:space="preserve">Email and </w:t>
            </w:r>
            <w:r w:rsidR="00171FC9" w:rsidRPr="00571171">
              <w:rPr>
                <w:rFonts w:asciiTheme="minorHAnsi" w:hAnsiTheme="minorHAnsi"/>
                <w:sz w:val="24"/>
                <w:lang w:val="en-GB" w:eastAsia="en-GB"/>
              </w:rPr>
              <w:t>text groups for parents (for school announcements and information)</w:t>
            </w:r>
          </w:p>
          <w:p w14:paraId="598A3A90" w14:textId="77777777" w:rsidR="00171FC9" w:rsidRPr="00734A0A" w:rsidRDefault="00734A0A" w:rsidP="00DA0D94">
            <w:pPr>
              <w:pStyle w:val="Tablebodycopy"/>
              <w:rPr>
                <w:rFonts w:asciiTheme="minorHAnsi" w:hAnsiTheme="minorHAnsi"/>
                <w:sz w:val="24"/>
                <w:lang w:val="en-GB"/>
              </w:rPr>
            </w:pPr>
            <w:r w:rsidRPr="00734A0A">
              <w:rPr>
                <w:rFonts w:asciiTheme="minorHAnsi" w:hAnsiTheme="minorHAnsi"/>
                <w:sz w:val="24"/>
                <w:lang w:val="en-GB"/>
              </w:rPr>
              <w:t>Sometimes p</w:t>
            </w:r>
            <w:r w:rsidR="00171FC9" w:rsidRPr="00734A0A">
              <w:rPr>
                <w:rFonts w:asciiTheme="minorHAnsi" w:hAnsiTheme="minorHAnsi"/>
                <w:sz w:val="24"/>
                <w:lang w:val="en-GB"/>
              </w:rPr>
              <w:t>arents/carers also set up independent channels to help them stay on top of what’s happening in their child’s class. For example, class/year Facebook groups, email groups, or chats (through apps such as WhatsApp).</w:t>
            </w:r>
          </w:p>
        </w:tc>
      </w:tr>
      <w:tr w:rsidR="00171FC9" w:rsidRPr="00BF02E0" w14:paraId="7D7BC50F" w14:textId="77777777" w:rsidTr="00DA0D94">
        <w:trPr>
          <w:trHeight w:val="227"/>
        </w:trPr>
        <w:tc>
          <w:tcPr>
            <w:tcW w:w="9356" w:type="dxa"/>
            <w:gridSpan w:val="2"/>
            <w:tcBorders>
              <w:top w:val="single" w:sz="18" w:space="0" w:color="BFBFBF"/>
              <w:bottom w:val="single" w:sz="18" w:space="0" w:color="BFBFBF"/>
            </w:tcBorders>
            <w:tcMar>
              <w:top w:w="114" w:type="dxa"/>
              <w:left w:w="108" w:type="dxa"/>
              <w:bottom w:w="114" w:type="dxa"/>
              <w:right w:w="108" w:type="dxa"/>
            </w:tcMar>
            <w:vAlign w:val="center"/>
          </w:tcPr>
          <w:p w14:paraId="35D74C19" w14:textId="77777777" w:rsidR="00171FC9" w:rsidRPr="00734A0A" w:rsidRDefault="00171FC9" w:rsidP="00DA0D94">
            <w:pPr>
              <w:pStyle w:val="Tablebodycopy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When communicating with the school via official communication channels, or using private/independent channels to talk about the school, I will:</w:t>
            </w:r>
          </w:p>
          <w:p w14:paraId="1F8F195A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Be respectful towards members of staff, and the school, at all times</w:t>
            </w:r>
          </w:p>
          <w:p w14:paraId="4FCC42FF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Be respectful of other parents/carers and children</w:t>
            </w:r>
          </w:p>
          <w:p w14:paraId="6A331E68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Direct any complaints or concerns through the school’s official channels, so they can be dealt with in line with the school’s complaints procedure</w:t>
            </w:r>
          </w:p>
          <w:p w14:paraId="46225997" w14:textId="77777777" w:rsidR="00171FC9" w:rsidRPr="00734A0A" w:rsidRDefault="00171FC9" w:rsidP="00DA0D94">
            <w:pPr>
              <w:pStyle w:val="Tablebodycopy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I will not:</w:t>
            </w:r>
          </w:p>
          <w:p w14:paraId="2ED3DF95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Use private groups</w:t>
            </w:r>
            <w:r w:rsidR="00F21DFB"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, the school’s </w:t>
            </w:r>
            <w:r w:rsidR="00571171" w:rsidRPr="00571171">
              <w:rPr>
                <w:rFonts w:asciiTheme="minorHAnsi" w:hAnsiTheme="minorHAnsi"/>
                <w:sz w:val="24"/>
                <w:lang w:val="en-GB" w:eastAsia="en-GB"/>
              </w:rPr>
              <w:t>Website</w:t>
            </w:r>
            <w:r w:rsidR="00F21DFB" w:rsidRPr="00734A0A">
              <w:rPr>
                <w:rFonts w:asciiTheme="minorHAnsi" w:hAnsiTheme="minorHAnsi"/>
                <w:sz w:val="24"/>
                <w:lang w:val="en-GB" w:eastAsia="en-GB"/>
              </w:rPr>
              <w:t>, or personal social media</w:t>
            </w:r>
            <w:r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 to complain about or criticise </w:t>
            </w:r>
            <w:r w:rsidR="008C737A"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the school or </w:t>
            </w: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members of staff. This is not constructive and the school can’t improve or address issues if they aren’t raised in an appropriate way</w:t>
            </w:r>
          </w:p>
          <w:p w14:paraId="113515EC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Use private groups, the school’s </w:t>
            </w:r>
            <w:r w:rsidR="00571171">
              <w:rPr>
                <w:rFonts w:asciiTheme="minorHAnsi" w:hAnsiTheme="minorHAnsi"/>
                <w:sz w:val="24"/>
                <w:lang w:val="en-GB" w:eastAsia="en-GB"/>
              </w:rPr>
              <w:t>Website</w:t>
            </w: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, or personal social media to complain about, or try to resolve, a behaviour issue involving other pupils. I will contact the school and speak to the appropriate member of staff if I’m aware of a specific behaviour issue or incident</w:t>
            </w:r>
          </w:p>
          <w:p w14:paraId="3C96BA74" w14:textId="77777777" w:rsidR="00171FC9" w:rsidRPr="00734A0A" w:rsidRDefault="00171FC9" w:rsidP="00171FC9">
            <w:pPr>
              <w:pStyle w:val="Tablecopybulleted"/>
              <w:ind w:left="340" w:hanging="170"/>
              <w:rPr>
                <w:rFonts w:asciiTheme="minorHAnsi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sz w:val="24"/>
                <w:lang w:val="en-GB" w:eastAsia="en-GB"/>
              </w:rPr>
              <w:t>Upload or share photos or videos on social media of any child other than my own, unless I have the permission of</w:t>
            </w:r>
            <w:r w:rsidR="008C737A"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 the</w:t>
            </w:r>
            <w:r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 other children’s parents/carers</w:t>
            </w:r>
          </w:p>
        </w:tc>
      </w:tr>
      <w:tr w:rsidR="00171FC9" w:rsidRPr="00BF02E0" w14:paraId="03EEF13F" w14:textId="77777777" w:rsidTr="00163B47">
        <w:trPr>
          <w:trHeight w:val="603"/>
        </w:trPr>
        <w:tc>
          <w:tcPr>
            <w:tcW w:w="6215" w:type="dxa"/>
            <w:tcBorders>
              <w:top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FFFF66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1043D740" w14:textId="452C9DF8" w:rsidR="00171FC9" w:rsidRPr="00734A0A" w:rsidRDefault="00171FC9" w:rsidP="00DA0D94">
            <w:pPr>
              <w:rPr>
                <w:rFonts w:asciiTheme="minorHAnsi" w:eastAsia="Times New Roman" w:hAnsiTheme="minorHAnsi"/>
                <w:color w:val="000000"/>
                <w:sz w:val="24"/>
                <w:lang w:val="en-GB" w:eastAsia="en-GB"/>
              </w:rPr>
            </w:pPr>
            <w:permStart w:id="832138872" w:edGrp="everyone"/>
            <w:r w:rsidRPr="00734A0A">
              <w:rPr>
                <w:rFonts w:asciiTheme="minorHAnsi" w:hAnsiTheme="minorHAnsi"/>
                <w:b/>
                <w:bCs/>
                <w:sz w:val="24"/>
                <w:lang w:val="en-GB" w:eastAsia="en-GB"/>
              </w:rPr>
              <w:t>Signed:</w:t>
            </w:r>
            <w:r w:rsidRPr="00734A0A">
              <w:rPr>
                <w:rFonts w:asciiTheme="minorHAnsi" w:hAnsiTheme="minorHAnsi"/>
                <w:sz w:val="24"/>
                <w:lang w:val="en-GB" w:eastAsia="en-GB"/>
              </w:rPr>
              <w:t xml:space="preserve"> </w:t>
            </w:r>
          </w:p>
        </w:tc>
        <w:tc>
          <w:tcPr>
            <w:tcW w:w="314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</w:tcBorders>
            <w:shd w:val="clear" w:color="auto" w:fill="FFFF66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15A55D09" w14:textId="77777777" w:rsidR="00171FC9" w:rsidRPr="00734A0A" w:rsidRDefault="00171FC9" w:rsidP="00DA0D94">
            <w:pPr>
              <w:rPr>
                <w:rFonts w:asciiTheme="minorHAnsi" w:eastAsia="Times New Roman" w:hAnsiTheme="minorHAnsi"/>
                <w:sz w:val="24"/>
                <w:lang w:val="en-GB" w:eastAsia="en-GB"/>
              </w:rPr>
            </w:pPr>
            <w:r w:rsidRPr="00734A0A">
              <w:rPr>
                <w:rFonts w:asciiTheme="minorHAnsi" w:hAnsiTheme="minorHAnsi"/>
                <w:b/>
                <w:bCs/>
                <w:sz w:val="24"/>
                <w:lang w:val="en-GB" w:eastAsia="en-GB"/>
              </w:rPr>
              <w:t>Date:</w:t>
            </w:r>
          </w:p>
        </w:tc>
      </w:tr>
      <w:permEnd w:id="832138872"/>
    </w:tbl>
    <w:p w14:paraId="00A9C29A" w14:textId="77777777" w:rsidR="00171FC9" w:rsidRDefault="00171FC9" w:rsidP="002B52C5">
      <w:pPr>
        <w:pStyle w:val="1bodycopy"/>
      </w:pPr>
    </w:p>
    <w:sectPr w:rsidR="00171FC9" w:rsidSect="00F325D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993" w:right="1077" w:bottom="1701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CE7BD" w14:textId="77777777" w:rsidR="00A95636" w:rsidRDefault="00A95636" w:rsidP="00626EDA">
      <w:r>
        <w:separator/>
      </w:r>
    </w:p>
  </w:endnote>
  <w:endnote w:type="continuationSeparator" w:id="0">
    <w:p w14:paraId="41A851DC" w14:textId="77777777" w:rsidR="00A95636" w:rsidRDefault="00A9563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14:paraId="52015C85" w14:textId="77777777" w:rsidTr="00FE3F15">
      <w:tc>
        <w:tcPr>
          <w:tcW w:w="6379" w:type="dxa"/>
          <w:shd w:val="clear" w:color="auto" w:fill="auto"/>
        </w:tcPr>
        <w:p w14:paraId="000EF051" w14:textId="77777777" w:rsidR="00FE3F15" w:rsidRPr="00FF7156" w:rsidRDefault="00735B7D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582605C7" w14:textId="77777777" w:rsidR="00FE3F15" w:rsidRDefault="00FE3F15" w:rsidP="006F569D">
          <w:pPr>
            <w:pStyle w:val="Footer"/>
          </w:pPr>
        </w:p>
      </w:tc>
      <w:tc>
        <w:tcPr>
          <w:tcW w:w="3402" w:type="dxa"/>
        </w:tcPr>
        <w:p w14:paraId="45B87F88" w14:textId="2F8C5127" w:rsidR="00FE3F15" w:rsidRPr="00177722" w:rsidRDefault="005416BE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drawing>
              <wp:inline distT="0" distB="0" distL="0" distR="0" wp14:anchorId="5E3AF01E" wp14:editId="006B4D97">
                <wp:extent cx="1314450" cy="26670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474B89" w14:textId="77777777"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171FC9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14:paraId="5F298BDA" w14:textId="77777777" w:rsidR="00FE3F15" w:rsidRPr="00590890" w:rsidRDefault="00FE3F15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D057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11B5" w14:textId="77777777" w:rsidR="00A95636" w:rsidRDefault="00A95636" w:rsidP="00626EDA">
      <w:r>
        <w:separator/>
      </w:r>
    </w:p>
  </w:footnote>
  <w:footnote w:type="continuationSeparator" w:id="0">
    <w:p w14:paraId="2AAF1E4D" w14:textId="77777777" w:rsidR="00A95636" w:rsidRDefault="00A9563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8CA6" w14:textId="36716403" w:rsidR="00FE3F15" w:rsidRDefault="005416B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473C089" wp14:editId="23600A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636">
      <w:rPr>
        <w:noProof/>
      </w:rPr>
      <w:pict w14:anchorId="27AE2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B601" w14:textId="77777777" w:rsidR="00FE3F15" w:rsidRDefault="00FE3F15"/>
  <w:p w14:paraId="3C3B46BD" w14:textId="77777777" w:rsidR="00FE3F15" w:rsidRDefault="00FE3F15"/>
  <w:p w14:paraId="49159C99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A3FA5" w14:textId="77777777" w:rsidR="00FE3F15" w:rsidRDefault="00FE3F15"/>
  <w:p w14:paraId="5678767B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9.25pt;height:331.5pt" o:bullet="t">
        <v:imagedata r:id="rId1" o:title="TK_LOGO_POINTER_RGB_BULLET"/>
      </v:shape>
    </w:pict>
  </w:numPicBullet>
  <w:numPicBullet w:numPicBulletId="1">
    <w:pict>
      <v:shape id="_x0000_i1032" type="#_x0000_t75" style="width:36pt;height:30pt" o:bullet="t">
        <v:imagedata r:id="rId2" o:title="Tick"/>
      </v:shape>
    </w:pict>
  </w:numPicBullet>
  <w:numPicBullet w:numPicBulletId="2">
    <w:pict>
      <v:shape id="_x0000_i1033" type="#_x0000_t75" style="width:30pt;height:30pt" o:bullet="t">
        <v:imagedata r:id="rId3" o:title="Cross"/>
      </v:shape>
    </w:pict>
  </w:numPicBullet>
  <w:numPicBullet w:numPicBulletId="3">
    <w:pict>
      <v:shape id="_x0000_i1034" type="#_x0000_t75" style="width:209.25pt;height:331.5pt" o:bullet="t">
        <v:imagedata r:id="rId4" o:title="art1EF6"/>
      </v:shape>
    </w:pict>
  </w:numPicBullet>
  <w:numPicBullet w:numPicBulletId="4">
    <w:pict>
      <v:shape id="_x0000_i1035" type="#_x0000_t75" style="width:209.25pt;height:331.5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7581A"/>
    <w:multiLevelType w:val="hybridMultilevel"/>
    <w:tmpl w:val="CB1C7A1C"/>
    <w:lvl w:ilvl="0" w:tplc="7CFA226E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22"/>
  </w:num>
  <w:num w:numId="17">
    <w:abstractNumId w:val="28"/>
  </w:num>
  <w:num w:numId="18">
    <w:abstractNumId w:val="16"/>
  </w:num>
  <w:num w:numId="19">
    <w:abstractNumId w:val="18"/>
  </w:num>
  <w:num w:numId="20">
    <w:abstractNumId w:val="17"/>
  </w:num>
  <w:num w:numId="21">
    <w:abstractNumId w:val="25"/>
  </w:num>
  <w:num w:numId="22">
    <w:abstractNumId w:val="15"/>
  </w:num>
  <w:num w:numId="23">
    <w:abstractNumId w:val="11"/>
  </w:num>
  <w:num w:numId="24">
    <w:abstractNumId w:val="26"/>
  </w:num>
  <w:num w:numId="25">
    <w:abstractNumId w:val="31"/>
  </w:num>
  <w:num w:numId="26">
    <w:abstractNumId w:val="20"/>
  </w:num>
  <w:num w:numId="27">
    <w:abstractNumId w:val="29"/>
  </w:num>
  <w:num w:numId="28">
    <w:abstractNumId w:val="30"/>
  </w:num>
  <w:num w:numId="29">
    <w:abstractNumId w:val="19"/>
  </w:num>
  <w:num w:numId="30">
    <w:abstractNumId w:val="17"/>
  </w:num>
  <w:num w:numId="31">
    <w:abstractNumId w:val="25"/>
  </w:num>
  <w:num w:numId="32">
    <w:abstractNumId w:val="17"/>
  </w:num>
  <w:num w:numId="33">
    <w:abstractNumId w:val="25"/>
  </w:num>
  <w:num w:numId="34">
    <w:abstractNumId w:val="10"/>
  </w:num>
  <w:num w:numId="35">
    <w:abstractNumId w:val="22"/>
  </w:num>
  <w:num w:numId="36">
    <w:abstractNumId w:val="30"/>
  </w:num>
  <w:num w:numId="37">
    <w:abstractNumId w:val="24"/>
  </w:num>
  <w:num w:numId="38">
    <w:abstractNumId w:val="25"/>
    <w:lvlOverride w:ilvl="0">
      <w:startOverride w:val="1"/>
    </w:lvlOverride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Be19OSPmdt+AD6fyzjFJz2qqKtzwv5/nU+p9ljaIUA8ECtmBPbzOma+mnQCalEYIPeJcwy//tq5+ZhNY5CPNkg==" w:salt="TKHCG2/6gDX4E8wNQq/d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9"/>
    <w:rsid w:val="00015B1A"/>
    <w:rsid w:val="0002254B"/>
    <w:rsid w:val="0004337E"/>
    <w:rsid w:val="00082050"/>
    <w:rsid w:val="000A569F"/>
    <w:rsid w:val="000B77E5"/>
    <w:rsid w:val="000D44AD"/>
    <w:rsid w:val="000F5932"/>
    <w:rsid w:val="001357C9"/>
    <w:rsid w:val="001371D8"/>
    <w:rsid w:val="00163B47"/>
    <w:rsid w:val="00171FC9"/>
    <w:rsid w:val="00196CB9"/>
    <w:rsid w:val="001A2020"/>
    <w:rsid w:val="001C3F60"/>
    <w:rsid w:val="001E3CA3"/>
    <w:rsid w:val="00200633"/>
    <w:rsid w:val="002039DD"/>
    <w:rsid w:val="002277C7"/>
    <w:rsid w:val="00235450"/>
    <w:rsid w:val="00275D5E"/>
    <w:rsid w:val="002B52C5"/>
    <w:rsid w:val="002C4C82"/>
    <w:rsid w:val="002C55CD"/>
    <w:rsid w:val="002E0E4D"/>
    <w:rsid w:val="003365A2"/>
    <w:rsid w:val="00366F27"/>
    <w:rsid w:val="003F2BD9"/>
    <w:rsid w:val="00433807"/>
    <w:rsid w:val="0046077F"/>
    <w:rsid w:val="00465DDE"/>
    <w:rsid w:val="004944EE"/>
    <w:rsid w:val="004B3C9A"/>
    <w:rsid w:val="004C0FE4"/>
    <w:rsid w:val="00521972"/>
    <w:rsid w:val="00531C8C"/>
    <w:rsid w:val="005416BE"/>
    <w:rsid w:val="00564CD3"/>
    <w:rsid w:val="00566B82"/>
    <w:rsid w:val="00571171"/>
    <w:rsid w:val="00573834"/>
    <w:rsid w:val="00584A10"/>
    <w:rsid w:val="00590890"/>
    <w:rsid w:val="00596267"/>
    <w:rsid w:val="00597ED1"/>
    <w:rsid w:val="005B4650"/>
    <w:rsid w:val="005F6030"/>
    <w:rsid w:val="00615C31"/>
    <w:rsid w:val="00626EDA"/>
    <w:rsid w:val="0069008D"/>
    <w:rsid w:val="006946A0"/>
    <w:rsid w:val="006E44A2"/>
    <w:rsid w:val="006F1CCC"/>
    <w:rsid w:val="006F569D"/>
    <w:rsid w:val="006F7E8A"/>
    <w:rsid w:val="007070A1"/>
    <w:rsid w:val="00734A0A"/>
    <w:rsid w:val="00735B7D"/>
    <w:rsid w:val="007C5AC9"/>
    <w:rsid w:val="007D268D"/>
    <w:rsid w:val="007E217D"/>
    <w:rsid w:val="0080784C"/>
    <w:rsid w:val="008116A6"/>
    <w:rsid w:val="008472C3"/>
    <w:rsid w:val="0085009E"/>
    <w:rsid w:val="00874C73"/>
    <w:rsid w:val="008941E7"/>
    <w:rsid w:val="008C1253"/>
    <w:rsid w:val="008C737A"/>
    <w:rsid w:val="008F0AE2"/>
    <w:rsid w:val="008F744A"/>
    <w:rsid w:val="00954F8A"/>
    <w:rsid w:val="0098450E"/>
    <w:rsid w:val="009A448F"/>
    <w:rsid w:val="00A05CB9"/>
    <w:rsid w:val="00A442A0"/>
    <w:rsid w:val="00A91554"/>
    <w:rsid w:val="00A95636"/>
    <w:rsid w:val="00A965B9"/>
    <w:rsid w:val="00AF271E"/>
    <w:rsid w:val="00B11EA7"/>
    <w:rsid w:val="00B6679E"/>
    <w:rsid w:val="00B95F60"/>
    <w:rsid w:val="00BB1451"/>
    <w:rsid w:val="00C51C6A"/>
    <w:rsid w:val="00C801D0"/>
    <w:rsid w:val="00C8314B"/>
    <w:rsid w:val="00CD533A"/>
    <w:rsid w:val="00CE654E"/>
    <w:rsid w:val="00D11C7E"/>
    <w:rsid w:val="00D25F3B"/>
    <w:rsid w:val="00D508B4"/>
    <w:rsid w:val="00D86752"/>
    <w:rsid w:val="00D95FA0"/>
    <w:rsid w:val="00DA0D94"/>
    <w:rsid w:val="00DA43DE"/>
    <w:rsid w:val="00DA5725"/>
    <w:rsid w:val="00DA7F11"/>
    <w:rsid w:val="00DC5FAC"/>
    <w:rsid w:val="00DD3642"/>
    <w:rsid w:val="00DE63DD"/>
    <w:rsid w:val="00DF66B4"/>
    <w:rsid w:val="00E05650"/>
    <w:rsid w:val="00E24FDF"/>
    <w:rsid w:val="00E3210F"/>
    <w:rsid w:val="00E34820"/>
    <w:rsid w:val="00E44535"/>
    <w:rsid w:val="00E647DF"/>
    <w:rsid w:val="00E72800"/>
    <w:rsid w:val="00E9136B"/>
    <w:rsid w:val="00EF22F0"/>
    <w:rsid w:val="00F139E0"/>
    <w:rsid w:val="00F21DFB"/>
    <w:rsid w:val="00F325D0"/>
    <w:rsid w:val="00F40EC2"/>
    <w:rsid w:val="00F7318B"/>
    <w:rsid w:val="00F82220"/>
    <w:rsid w:val="00F97695"/>
    <w:rsid w:val="00FA0AF1"/>
    <w:rsid w:val="00FD796E"/>
    <w:rsid w:val="00FE0142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9FE26F"/>
  <w15:docId w15:val="{0FEEB6DC-2A1B-4981-8D2A-7498D48D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235450"/>
    <w:pPr>
      <w:spacing w:after="120"/>
      <w:ind w:right="284"/>
    </w:pPr>
  </w:style>
  <w:style w:type="paragraph" w:customStyle="1" w:styleId="3Bulletedcopypink">
    <w:name w:val="3 Bulleted copy pink &gt;"/>
    <w:basedOn w:val="1bodycopy"/>
    <w:qFormat/>
    <w:rsid w:val="00235450"/>
    <w:pPr>
      <w:numPr>
        <w:numId w:val="32"/>
      </w:numPr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6946A0"/>
    <w:pPr>
      <w:spacing w:after="480"/>
    </w:pPr>
  </w:style>
  <w:style w:type="paragraph" w:customStyle="1" w:styleId="TKheadingpink">
    <w:name w:val="TK heading pink"/>
    <w:next w:val="1bodycopy"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2B52C5"/>
    <w:pPr>
      <w:numPr>
        <w:numId w:val="33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235450"/>
    <w:rPr>
      <w:rFonts w:eastAsia="MS Mincho"/>
      <w:sz w:val="22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235450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4C0FE4"/>
    <w:pPr>
      <w:contextualSpacing/>
    </w:pPr>
    <w:rPr>
      <w:rFonts w:cs="Arial"/>
      <w:color w:val="F8F8F8"/>
      <w:szCs w:val="20"/>
    </w:rPr>
  </w:style>
  <w:style w:type="character" w:customStyle="1" w:styleId="7TableHeadingChar">
    <w:name w:val="7 Table Heading Char"/>
    <w:link w:val="7TableHeading"/>
    <w:rsid w:val="004C0FE4"/>
    <w:rPr>
      <w:rFonts w:eastAsia="MS Mincho" w:cs="Arial"/>
      <w:color w:val="F8F8F8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lue">
    <w:name w:val="Table blue"/>
    <w:basedOn w:val="TableNormal"/>
    <w:uiPriority w:val="99"/>
    <w:rsid w:val="004C0FE4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Tablesecondoption">
    <w:name w:val="Table second option"/>
    <w:basedOn w:val="Tableblue"/>
    <w:uiPriority w:val="99"/>
    <w:rsid w:val="00E44535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A91554"/>
    <w:pPr>
      <w:spacing w:after="60"/>
      <w:ind w:right="0"/>
    </w:pPr>
  </w:style>
  <w:style w:type="paragraph" w:customStyle="1" w:styleId="7Tablebodybulleted">
    <w:name w:val="7 Table body bulleted"/>
    <w:basedOn w:val="1bodycopy"/>
    <w:qFormat/>
    <w:rsid w:val="00A91554"/>
    <w:pPr>
      <w:numPr>
        <w:numId w:val="37"/>
      </w:numPr>
    </w:pPr>
  </w:style>
  <w:style w:type="paragraph" w:customStyle="1" w:styleId="9Boxheading">
    <w:name w:val="9 Box heading"/>
    <w:basedOn w:val="Normal"/>
    <w:qFormat/>
    <w:rsid w:val="002B52C5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2B52C5"/>
    <w:pPr>
      <w:numPr>
        <w:numId w:val="39"/>
      </w:numPr>
    </w:pPr>
    <w:rPr>
      <w:sz w:val="22"/>
    </w:rPr>
  </w:style>
  <w:style w:type="paragraph" w:customStyle="1" w:styleId="7TableHeading2">
    <w:name w:val="7 Table Heading 2"/>
    <w:qFormat/>
    <w:rsid w:val="004C0FE4"/>
    <w:pPr>
      <w:contextualSpacing/>
    </w:pPr>
    <w:rPr>
      <w:rFonts w:eastAsia="MS Mincho" w:cs="Arial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171FC9"/>
    <w:pPr>
      <w:spacing w:after="120"/>
    </w:pPr>
  </w:style>
  <w:style w:type="character" w:customStyle="1" w:styleId="1bodycopy10ptChar">
    <w:name w:val="1 body copy 10pt Char"/>
    <w:link w:val="1bodycopy10pt"/>
    <w:rsid w:val="00171FC9"/>
    <w:rPr>
      <w:rFonts w:eastAsia="MS Mincho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171FC9"/>
    <w:pPr>
      <w:keepLines/>
      <w:spacing w:after="60"/>
    </w:pPr>
  </w:style>
  <w:style w:type="paragraph" w:customStyle="1" w:styleId="Tablecopybulleted">
    <w:name w:val="Table copy bulleted"/>
    <w:basedOn w:val="Tablebodycopy"/>
    <w:qFormat/>
    <w:rsid w:val="00171FC9"/>
    <w:pPr>
      <w:numPr>
        <w:numId w:val="40"/>
      </w:num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y%20foran\Downloads\KSL-KeyDoc-template-portrait-2019%20(1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1" ma:contentTypeDescription="Create a new document." ma:contentTypeScope="" ma:versionID="35c06e0c016cade649b5edd087b3235e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255ff08528289f6999c1c70523f1d27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5FBFEDE-B784-42B0-9158-B12599370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C7237-8366-433F-B7EA-9E5508E23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2CD26-E402-4089-92EB-64022CAFE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CB9017-358F-468F-8BAB-5C4B167D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KSL-KeyDoc-template-portrait-2019 (15)</Template>
  <TotalTime>0</TotalTime>
  <Pages>1</Pages>
  <Words>250</Words>
  <Characters>1430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18" baseType="variant"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Foran</dc:creator>
  <cp:keywords/>
  <dc:description/>
  <cp:lastModifiedBy>staff</cp:lastModifiedBy>
  <cp:revision>2</cp:revision>
  <cp:lastPrinted>2018-10-02T14:43:00Z</cp:lastPrinted>
  <dcterms:created xsi:type="dcterms:W3CDTF">2020-05-11T11:42:00Z</dcterms:created>
  <dcterms:modified xsi:type="dcterms:W3CDTF">2020-05-11T11:42:00Z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